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404"/>
        <w:gridCol w:w="1431"/>
      </w:tblGrid>
      <w:tr w:rsidR="008031C5" w:rsidRPr="00606FB3" w:rsidTr="008031C5">
        <w:trPr>
          <w:jc w:val="right"/>
        </w:trPr>
        <w:tc>
          <w:tcPr>
            <w:tcW w:w="1404" w:type="dxa"/>
          </w:tcPr>
          <w:p w:rsidR="008031C5" w:rsidRPr="00606FB3" w:rsidRDefault="008031C5" w:rsidP="0093487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</w:pPr>
            <w:r w:rsidRPr="00606FB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  <w:t>Código</w:t>
            </w:r>
          </w:p>
        </w:tc>
        <w:tc>
          <w:tcPr>
            <w:tcW w:w="1431" w:type="dxa"/>
          </w:tcPr>
          <w:p w:rsidR="008031C5" w:rsidRPr="00606FB3" w:rsidRDefault="008031C5" w:rsidP="0093487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es-AR"/>
              </w:rPr>
            </w:pPr>
          </w:p>
        </w:tc>
      </w:tr>
    </w:tbl>
    <w:p w:rsidR="00053AD4" w:rsidRPr="008D49C8" w:rsidRDefault="00053AD4" w:rsidP="00053A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22222"/>
          <w:sz w:val="28"/>
          <w:szCs w:val="28"/>
          <w:lang w:eastAsia="es-AR"/>
        </w:rPr>
      </w:pPr>
      <w:r w:rsidRPr="008D49C8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X</w:t>
      </w:r>
      <w:r w:rsidR="00852C3F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V</w:t>
      </w:r>
      <w:r w:rsidRPr="008D49C8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 xml:space="preserve"> JORNADA</w:t>
      </w:r>
      <w:r w:rsidR="005C4C9B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>S</w:t>
      </w:r>
      <w:r w:rsidRPr="008D49C8">
        <w:rPr>
          <w:rFonts w:ascii="Tahoma" w:eastAsia="Times New Roman" w:hAnsi="Tahoma" w:cs="Tahoma"/>
          <w:b/>
          <w:bCs/>
          <w:color w:val="222222"/>
          <w:sz w:val="28"/>
          <w:szCs w:val="28"/>
          <w:lang w:eastAsia="es-AR"/>
        </w:rPr>
        <w:t xml:space="preserve"> DE COMUNICACIONES CIENTÍFICAS EN CIENCIAS DE LA SALUD</w:t>
      </w:r>
    </w:p>
    <w:p w:rsidR="00053AD4" w:rsidRPr="008D49C8" w:rsidRDefault="00053AD4" w:rsidP="00053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 w:rsidRPr="008D49C8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Facultad de Medicina UNNE</w:t>
      </w:r>
    </w:p>
    <w:p w:rsidR="00053AD4" w:rsidRPr="008D49C8" w:rsidRDefault="00CA1850" w:rsidP="00053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14</w:t>
      </w:r>
      <w:r w:rsidR="00CC4A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</w:t>
      </w:r>
      <w:r w:rsidR="005C4C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y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15</w:t>
      </w:r>
      <w:r w:rsidR="005C4C9B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 xml:space="preserve"> de 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es-AR"/>
        </w:rPr>
        <w:t>octubre de 2021</w:t>
      </w:r>
    </w:p>
    <w:p w:rsidR="00053AD4" w:rsidRPr="00CF0A80" w:rsidRDefault="00053AD4" w:rsidP="00053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16"/>
          <w:szCs w:val="16"/>
          <w:lang w:eastAsia="es-AR"/>
        </w:rPr>
      </w:pPr>
    </w:p>
    <w:p w:rsidR="00053AD4" w:rsidRDefault="00053AD4" w:rsidP="00053A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lang w:eastAsia="es-AR"/>
        </w:rPr>
      </w:pPr>
      <w:r>
        <w:rPr>
          <w:rFonts w:ascii="Arial" w:eastAsia="Times New Roman" w:hAnsi="Arial" w:cs="Arial"/>
          <w:b/>
          <w:bCs/>
          <w:color w:val="222222"/>
          <w:lang w:eastAsia="es-AR"/>
        </w:rPr>
        <w:t xml:space="preserve">FORMULARIO DE </w:t>
      </w:r>
      <w:r w:rsidR="005D69A0">
        <w:rPr>
          <w:rFonts w:ascii="Arial" w:eastAsia="Times New Roman" w:hAnsi="Arial" w:cs="Arial"/>
          <w:b/>
          <w:bCs/>
          <w:color w:val="222222"/>
          <w:lang w:eastAsia="es-AR"/>
        </w:rPr>
        <w:t>TRABAJO CIENTIFICO</w:t>
      </w:r>
      <w:r w:rsidR="0038098F">
        <w:rPr>
          <w:rFonts w:ascii="Arial" w:eastAsia="Times New Roman" w:hAnsi="Arial" w:cs="Arial"/>
          <w:b/>
          <w:bCs/>
          <w:color w:val="222222"/>
          <w:lang w:eastAsia="es-AR"/>
        </w:rPr>
        <w:t>/PONENCIAS</w:t>
      </w:r>
    </w:p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Título del trabajo: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conciso e informativo.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bookmarkStart w:id="0" w:name="Texto1"/>
          <w:p w:rsidR="00053AD4" w:rsidRPr="00C7021B" w:rsidRDefault="005D69A0" w:rsidP="00053AD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0"/>
          </w:p>
        </w:tc>
      </w:tr>
    </w:tbl>
    <w:p w:rsidR="005D69A0" w:rsidRDefault="005D69A0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:rsidR="005D69A0" w:rsidRDefault="005D69A0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Area:</w:t>
      </w:r>
      <w:r w:rsidRPr="0034005B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</w:t>
      </w:r>
      <w:bookmarkStart w:id="1" w:name="_GoBack"/>
      <w:r w:rsidR="0025796C">
        <w:rPr>
          <w:rFonts w:ascii="Arial" w:eastAsia="Times New Roman" w:hAnsi="Arial" w:cs="Arial"/>
          <w:color w:val="222222"/>
          <w:sz w:val="20"/>
          <w:szCs w:val="20"/>
          <w:lang w:eastAsia="es-AR"/>
        </w:rPr>
        <w:fldChar w:fldCharType="begin">
          <w:ffData>
            <w:name w:val="Listadesplegable2"/>
            <w:enabled/>
            <w:calcOnExit w:val="0"/>
            <w:ddList>
              <w:listEntry w:val="Otro.."/>
              <w:listEntry w:val="Alimentación y Nutrición"/>
              <w:listEntry w:val="Cirugía"/>
              <w:listEntry w:val="Clìnica Médica"/>
              <w:listEntry w:val="Educación"/>
              <w:listEntry w:val="Enfermería"/>
              <w:listEntry w:val="Gineco-Obstetricia"/>
              <w:listEntry w:val="Kinesiología"/>
              <w:listEntry w:val="Pediatría"/>
              <w:listEntry w:val="Rehabilitación y discapacidad"/>
              <w:listEntry w:val="Salud Ambiental"/>
              <w:listEntry w:val="Salud Mental"/>
              <w:listEntry w:val="Salud Pública"/>
              <w:listEntry w:val="Tecnología de Aplicación a la Salud"/>
            </w:ddList>
          </w:ffData>
        </w:fldChar>
      </w:r>
      <w:bookmarkStart w:id="2" w:name="Listadesplegable2"/>
      <w:r w:rsidR="0025796C">
        <w:rPr>
          <w:rFonts w:ascii="Arial" w:eastAsia="Times New Roman" w:hAnsi="Arial" w:cs="Arial"/>
          <w:color w:val="222222"/>
          <w:sz w:val="20"/>
          <w:szCs w:val="20"/>
          <w:lang w:eastAsia="es-AR"/>
        </w:rPr>
        <w:instrText xml:space="preserve"> FORMDROPDOWN </w:instrText>
      </w:r>
      <w:r w:rsidR="000750AA">
        <w:rPr>
          <w:rFonts w:ascii="Arial" w:eastAsia="Times New Roman" w:hAnsi="Arial" w:cs="Arial"/>
          <w:color w:val="222222"/>
          <w:sz w:val="20"/>
          <w:szCs w:val="20"/>
          <w:lang w:eastAsia="es-AR"/>
        </w:rPr>
      </w:r>
      <w:r w:rsidR="000750AA">
        <w:rPr>
          <w:rFonts w:ascii="Arial" w:eastAsia="Times New Roman" w:hAnsi="Arial" w:cs="Arial"/>
          <w:color w:val="222222"/>
          <w:sz w:val="20"/>
          <w:szCs w:val="20"/>
          <w:lang w:eastAsia="es-AR"/>
        </w:rPr>
        <w:fldChar w:fldCharType="separate"/>
      </w:r>
      <w:r w:rsidR="0025796C">
        <w:rPr>
          <w:rFonts w:ascii="Arial" w:eastAsia="Times New Roman" w:hAnsi="Arial" w:cs="Arial"/>
          <w:color w:val="222222"/>
          <w:sz w:val="20"/>
          <w:szCs w:val="20"/>
          <w:lang w:eastAsia="es-AR"/>
        </w:rPr>
        <w:fldChar w:fldCharType="end"/>
      </w:r>
      <w:bookmarkEnd w:id="2"/>
      <w:bookmarkEnd w:id="1"/>
    </w:p>
    <w:p w:rsidR="005D69A0" w:rsidRDefault="005D69A0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:rsidR="005D69A0" w:rsidRDefault="00AA6505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Se a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utoriza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a 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que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este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trabajo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científico 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sea considerado para s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u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publica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ción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en la </w:t>
      </w:r>
      <w:r w:rsidR="005C4C9B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edición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20</w:t>
      </w:r>
      <w:r w:rsidR="00852C3F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2</w:t>
      </w:r>
      <w:r w:rsidR="00CA185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1</w:t>
      </w:r>
      <w:r w:rsidR="005D69A0" w:rsidRPr="005D69A0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 del Libro de 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Artículo Científicos en Salud</w:t>
      </w:r>
    </w:p>
    <w:p w:rsidR="00824B6B" w:rsidRDefault="00824B6B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Autores: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onsignará el apellido, primer nombre e inicial del segundo nombre de todos los autores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,</w:t>
      </w: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 número de documento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y correo electrónico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. Se admitirá un máximo de 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6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autores. </w:t>
      </w:r>
      <w:r w:rsidRPr="00CA7142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El nombre del autor</w:t>
      </w:r>
      <w:r w:rsidR="00417E1D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-relator</w:t>
      </w:r>
      <w:r w:rsidRPr="00CA7142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 xml:space="preserve"> deberá </w:t>
      </w:r>
      <w:r w:rsidR="00417E1D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consignarse con la palabra “relator”, entre paréntesis, al final</w:t>
      </w:r>
      <w:r w:rsidRPr="00CA7142">
        <w:rPr>
          <w:rFonts w:ascii="Arial" w:eastAsia="Times New Roman" w:hAnsi="Arial" w:cs="Arial"/>
          <w:i/>
          <w:color w:val="222222"/>
          <w:sz w:val="20"/>
          <w:szCs w:val="20"/>
          <w:lang w:eastAsia="es-A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1808"/>
        <w:gridCol w:w="2709"/>
      </w:tblGrid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E95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 w:rsidRPr="00C7021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t>Apellido y Nombres</w:t>
            </w:r>
          </w:p>
        </w:tc>
        <w:tc>
          <w:tcPr>
            <w:tcW w:w="1808" w:type="dxa"/>
            <w:shd w:val="clear" w:color="auto" w:fill="auto"/>
          </w:tcPr>
          <w:p w:rsidR="005C4C9B" w:rsidRPr="00C7021B" w:rsidRDefault="005C4C9B" w:rsidP="00E95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 w:rsidRPr="00C7021B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t>Nro Documento</w:t>
            </w:r>
          </w:p>
        </w:tc>
        <w:tc>
          <w:tcPr>
            <w:tcW w:w="2709" w:type="dxa"/>
          </w:tcPr>
          <w:p w:rsidR="005C4C9B" w:rsidRPr="00C7021B" w:rsidRDefault="005C4C9B" w:rsidP="00E95FA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es-AR"/>
              </w:rPr>
              <w:t>Correo Electrónico</w:t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3"/>
          </w:p>
        </w:tc>
        <w:bookmarkStart w:id="4" w:name="Texto3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4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5" w:name="Texto2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5"/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6"/>
          </w:p>
        </w:tc>
        <w:bookmarkStart w:id="7" w:name="Texto5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7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8"/>
          </w:p>
        </w:tc>
        <w:bookmarkStart w:id="9" w:name="Texto7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9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tabs>
                <w:tab w:val="left" w:pos="3351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0"/>
          </w:p>
        </w:tc>
        <w:bookmarkStart w:id="11" w:name="Texto9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1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2"/>
          </w:p>
        </w:tc>
        <w:bookmarkStart w:id="13" w:name="Texto11"/>
        <w:tc>
          <w:tcPr>
            <w:tcW w:w="1808" w:type="dxa"/>
            <w:shd w:val="clear" w:color="auto" w:fill="auto"/>
          </w:tcPr>
          <w:p w:rsidR="005C4C9B" w:rsidRPr="00C7021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3"/>
          </w:p>
        </w:tc>
        <w:tc>
          <w:tcPr>
            <w:tcW w:w="2709" w:type="dxa"/>
          </w:tcPr>
          <w:p w:rsidR="005C4C9B" w:rsidRDefault="005C4C9B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  <w:tr w:rsidR="005C4C9B" w:rsidRPr="00C7021B" w:rsidTr="007524B8">
        <w:tc>
          <w:tcPr>
            <w:tcW w:w="4537" w:type="dxa"/>
            <w:shd w:val="clear" w:color="auto" w:fill="auto"/>
          </w:tcPr>
          <w:p w:rsidR="005C4C9B" w:rsidRPr="00C7021B" w:rsidRDefault="005C4C9B" w:rsidP="00AC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1808" w:type="dxa"/>
            <w:shd w:val="clear" w:color="auto" w:fill="auto"/>
          </w:tcPr>
          <w:p w:rsidR="005C4C9B" w:rsidRPr="00C7021B" w:rsidRDefault="005C4C9B" w:rsidP="00AC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  <w:tc>
          <w:tcPr>
            <w:tcW w:w="2709" w:type="dxa"/>
          </w:tcPr>
          <w:p w:rsidR="005C4C9B" w:rsidRDefault="005C4C9B" w:rsidP="00AC162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Proyecto acreditado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en el que se inserta</w:t>
      </w:r>
      <w:r w:rsidR="00BE26C9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, si corresponde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4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 xml:space="preserve">Lugar de </w:t>
      </w:r>
      <w:r w:rsidR="005C4C9B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realización de la investigación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A67C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5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053AD4" w:rsidP="005C4C9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Palabras clave: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hasta cinco palabras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clave</w:t>
      </w:r>
      <w:r w:rsidR="005C4C9B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(</w:t>
      </w:r>
      <w:r w:rsidR="005C4C9B">
        <w:rPr>
          <w:rFonts w:ascii="Arial" w:eastAsiaTheme="minorHAnsi" w:hAnsi="Arial" w:cs="Arial"/>
          <w:color w:val="212121"/>
          <w:sz w:val="20"/>
          <w:szCs w:val="20"/>
        </w:rPr>
        <w:t>para su elección, recurrir a los términos incluidos en la lista del Index Medicus (Medical Subject Headings. MeSH) y/o Descriptores en Ciencias de la Salud (DeCS)</w:t>
      </w:r>
      <w:proofErr w:type="gramStart"/>
      <w:r w:rsidR="005C4C9B">
        <w:rPr>
          <w:rFonts w:ascii="Arial" w:eastAsiaTheme="minorHAnsi" w:hAnsi="Arial" w:cs="Arial"/>
          <w:color w:val="212121"/>
          <w:sz w:val="20"/>
          <w:szCs w:val="20"/>
        </w:rPr>
        <w:t>.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6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7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8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9" w:name="Texto17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19"/>
          </w:p>
        </w:tc>
      </w:tr>
      <w:tr w:rsidR="00053AD4" w:rsidRPr="00C7021B" w:rsidTr="00E95FA3">
        <w:tc>
          <w:tcPr>
            <w:tcW w:w="8978" w:type="dxa"/>
            <w:shd w:val="clear" w:color="auto" w:fill="auto"/>
          </w:tcPr>
          <w:p w:rsidR="00053AD4" w:rsidRPr="00C7021B" w:rsidRDefault="00BF15A8" w:rsidP="00BF15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AR"/>
              </w:rPr>
              <w:fldChar w:fldCharType="end"/>
            </w:r>
            <w:bookmarkEnd w:id="20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AR"/>
        </w:rPr>
      </w:pPr>
    </w:p>
    <w:p w:rsidR="00053AD4" w:rsidRPr="008D49C8" w:rsidRDefault="00F45023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eastAsia="es-A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R</w:t>
      </w:r>
      <w:r w:rsidR="00053AD4" w:rsidRPr="008D49C8"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esumen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es-AR"/>
        </w:rPr>
        <w:t>:</w:t>
      </w:r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</w:t>
      </w:r>
      <w:r w:rsidR="00BE26C9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texto integrado sin subtítulos, que incluya: </w:t>
      </w:r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introducción, objetivos, metodología, resultados</w:t>
      </w:r>
      <w:r w:rsidR="00BE26C9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, </w:t>
      </w:r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conclusiones</w:t>
      </w:r>
      <w:proofErr w:type="gramStart"/>
      <w:r w:rsidR="00053AD4"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</w:t>
      </w:r>
      <w:r w:rsidR="00A67C96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(</w:t>
      </w:r>
      <w:proofErr w:type="gramEnd"/>
      <w:r w:rsidR="00A67C96">
        <w:rPr>
          <w:rFonts w:ascii="Arial" w:eastAsia="Times New Roman" w:hAnsi="Arial" w:cs="Arial"/>
          <w:color w:val="222222"/>
          <w:sz w:val="20"/>
          <w:szCs w:val="20"/>
          <w:lang w:eastAsia="es-AR"/>
        </w:rPr>
        <w:t>300 palabras máximo)</w:t>
      </w:r>
      <w:r>
        <w:rPr>
          <w:rFonts w:ascii="Arial" w:eastAsia="Times New Roman" w:hAnsi="Arial" w:cs="Arial"/>
          <w:color w:val="222222"/>
          <w:sz w:val="20"/>
          <w:szCs w:val="20"/>
          <w:lang w:eastAsia="es-AR"/>
        </w:rPr>
        <w:t>. No incluir</w:t>
      </w:r>
      <w:r w:rsidRPr="008D49C8">
        <w:rPr>
          <w:rFonts w:ascii="Arial" w:eastAsia="Times New Roman" w:hAnsi="Arial" w:cs="Arial"/>
          <w:color w:val="222222"/>
          <w:sz w:val="20"/>
          <w:szCs w:val="20"/>
          <w:lang w:eastAsia="es-AR"/>
        </w:rPr>
        <w:t xml:space="preserve"> cuadros ni gráficos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53AD4" w:rsidRPr="00C7021B" w:rsidTr="00E95FA3">
        <w:tc>
          <w:tcPr>
            <w:tcW w:w="8978" w:type="dxa"/>
            <w:shd w:val="clear" w:color="auto" w:fill="auto"/>
          </w:tcPr>
          <w:bookmarkStart w:id="21" w:name="Texto19"/>
          <w:p w:rsidR="00053AD4" w:rsidRPr="00BF15A8" w:rsidRDefault="005578A3" w:rsidP="00BF15A8">
            <w:pPr>
              <w:spacing w:after="0"/>
              <w:jc w:val="both"/>
              <w:rPr>
                <w:rFonts w:ascii="Arial" w:eastAsia="Times New Roman" w:hAnsi="Arial" w:cs="Arial"/>
                <w:color w:val="222222"/>
                <w:lang w:eastAsia="es-AR"/>
              </w:rPr>
            </w:pPr>
            <w:r>
              <w:rPr>
                <w:rFonts w:ascii="Arial" w:eastAsia="Times New Roman" w:hAnsi="Arial" w:cs="Arial"/>
                <w:color w:val="222222"/>
                <w:lang w:eastAsia="es-AR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300"/>
                  </w:textInput>
                </w:ffData>
              </w:fldChar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lang w:eastAsia="es-AR"/>
              </w:rPr>
              <w:t> </w:t>
            </w:r>
            <w:r>
              <w:rPr>
                <w:rFonts w:ascii="Arial" w:eastAsia="Times New Roman" w:hAnsi="Arial" w:cs="Arial"/>
                <w:color w:val="222222"/>
                <w:lang w:eastAsia="es-AR"/>
              </w:rPr>
              <w:fldChar w:fldCharType="end"/>
            </w:r>
            <w:bookmarkEnd w:id="21"/>
          </w:p>
        </w:tc>
      </w:tr>
    </w:tbl>
    <w:p w:rsidR="00053AD4" w:rsidRDefault="00053AD4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Trabajo Extenso</w:t>
      </w:r>
      <w:r>
        <w:rPr>
          <w:rFonts w:ascii="Arial" w:hAnsi="Arial" w:cs="Arial"/>
          <w:sz w:val="20"/>
          <w:szCs w:val="20"/>
        </w:rPr>
        <w:t xml:space="preserve"> (no debe superar las </w:t>
      </w:r>
      <w:r w:rsidR="000C4915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páginas)</w:t>
      </w: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Introducción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</w:t>
      </w:r>
      <w:r w:rsidR="000C4915">
        <w:rPr>
          <w:rFonts w:ascii="Arial" w:hAnsi="Arial" w:cs="Arial"/>
          <w:b/>
          <w:sz w:val="20"/>
          <w:szCs w:val="20"/>
        </w:rPr>
        <w:t>aterial y Métodos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Resultados</w:t>
      </w:r>
      <w:r>
        <w:rPr>
          <w:rFonts w:ascii="Arial" w:hAnsi="Arial" w:cs="Arial"/>
          <w:sz w:val="20"/>
          <w:szCs w:val="20"/>
        </w:rPr>
        <w:t xml:space="preserve"> (tablas, cuadros y gráficos deben estar en documento adjunto)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ascii="Arial" w:hAnsi="Arial" w:cs="Arial"/>
              </w:rPr>
              <w:id w:val="215397456"/>
              <w:placeholder>
                <w:docPart w:val="7492B8C500494C939F8410FC1A415AC7"/>
              </w:placeholder>
            </w:sdtPr>
            <w:sdtEndPr/>
            <w:sdtContent>
              <w:p w:rsidR="005D69A0" w:rsidRDefault="005D69A0">
                <w:pPr>
                  <w:pStyle w:val="Sinespaciado"/>
                  <w:spacing w:line="360" w:lineRule="auto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fldChar w:fldCharType="begin">
                    <w:ffData>
                      <w:name w:val="Texto2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</w:rPr>
                  <w:instrText xml:space="preserve"> FORMTEXT </w:instrText>
                </w:r>
                <w:r>
                  <w:rPr>
                    <w:rFonts w:ascii="Arial" w:hAnsi="Arial" w:cs="Arial"/>
                  </w:rPr>
                </w:r>
                <w:r>
                  <w:rPr>
                    <w:rFonts w:ascii="Arial" w:hAnsi="Arial" w:cs="Arial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  <w:noProof/>
                  </w:rPr>
                  <w:t> </w:t>
                </w:r>
                <w:r>
                  <w:rPr>
                    <w:rFonts w:ascii="Arial" w:hAnsi="Arial" w:cs="Arial"/>
                  </w:rPr>
                  <w:fldChar w:fldCharType="end"/>
                </w:r>
              </w:p>
            </w:sdtContent>
          </w:sdt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Discusión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5D69A0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0C4915" w:rsidRDefault="000C4915" w:rsidP="000C491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Conclusiones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0C4915" w:rsidTr="00AC1621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915" w:rsidRDefault="000C4915" w:rsidP="00AC1621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0C4915" w:rsidRDefault="000C4915" w:rsidP="000C4915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5D69A0" w:rsidRDefault="005D69A0" w:rsidP="005D69A0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Bibliografía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mas</w:t>
      </w:r>
      <w:proofErr w:type="gramEnd"/>
      <w:r>
        <w:rPr>
          <w:rFonts w:ascii="Arial" w:hAnsi="Arial" w:cs="Arial"/>
          <w:sz w:val="20"/>
          <w:szCs w:val="20"/>
        </w:rPr>
        <w:t xml:space="preserve"> de 5 y menos de 12 referencias y en formato Vancouver).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5D69A0" w:rsidTr="005D69A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A0" w:rsidRDefault="005D69A0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</w:tr>
    </w:tbl>
    <w:p w:rsidR="005D69A0" w:rsidRDefault="005D69A0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</w:p>
    <w:p w:rsidR="00607D77" w:rsidRDefault="00607D77" w:rsidP="00053A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es-AR"/>
        </w:rPr>
      </w:pPr>
    </w:p>
    <w:p w:rsidR="00607D77" w:rsidRPr="00607D77" w:rsidRDefault="00607D77" w:rsidP="00607D7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Una vez completado el formulario debe ser enviado a </w:t>
      </w:r>
      <w:hyperlink r:id="rId8" w:history="1">
        <w:r w:rsidR="00C44273" w:rsidRPr="00DB7B87">
          <w:rPr>
            <w:rStyle w:val="Hipervnculo"/>
            <w:rFonts w:ascii="Arial" w:hAnsi="Arial" w:cs="Arial"/>
            <w:sz w:val="20"/>
            <w:szCs w:val="20"/>
          </w:rPr>
          <w:t>jornadascientificas@med.unne.edu.ar</w:t>
        </w:r>
      </w:hyperlink>
      <w:r>
        <w:rPr>
          <w:rFonts w:ascii="Arial" w:hAnsi="Arial" w:cs="Arial"/>
          <w:sz w:val="20"/>
          <w:szCs w:val="20"/>
        </w:rPr>
        <w:t xml:space="preserve">, solicitando </w:t>
      </w:r>
      <w:r w:rsidR="00C44273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confirmación de recepción</w:t>
      </w:r>
      <w:r w:rsidR="00C44273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 que servirá como único comprobante de entrega.</w:t>
      </w:r>
      <w:r w:rsidRPr="00607D77">
        <w:rPr>
          <w:rFonts w:ascii="Arial" w:hAnsi="Arial" w:cs="Arial"/>
          <w:sz w:val="20"/>
          <w:szCs w:val="20"/>
        </w:rPr>
        <w:t xml:space="preserve"> </w:t>
      </w:r>
    </w:p>
    <w:sectPr w:rsidR="00607D77" w:rsidRPr="00607D77" w:rsidSect="00053AD4">
      <w:headerReference w:type="default" r:id="rId9"/>
      <w:pgSz w:w="12240" w:h="15840"/>
      <w:pgMar w:top="1417" w:right="1701" w:bottom="1417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0AA" w:rsidRDefault="000750AA" w:rsidP="00053AD4">
      <w:pPr>
        <w:spacing w:after="0" w:line="240" w:lineRule="auto"/>
      </w:pPr>
      <w:r>
        <w:separator/>
      </w:r>
    </w:p>
  </w:endnote>
  <w:endnote w:type="continuationSeparator" w:id="0">
    <w:p w:rsidR="000750AA" w:rsidRDefault="000750AA" w:rsidP="0005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0AA" w:rsidRDefault="000750AA" w:rsidP="00053AD4">
      <w:pPr>
        <w:spacing w:after="0" w:line="240" w:lineRule="auto"/>
      </w:pPr>
      <w:r>
        <w:separator/>
      </w:r>
    </w:p>
  </w:footnote>
  <w:footnote w:type="continuationSeparator" w:id="0">
    <w:p w:rsidR="000750AA" w:rsidRDefault="000750AA" w:rsidP="0005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jc w:val="center"/>
      <w:tblLayout w:type="fixed"/>
      <w:tblLook w:val="04A0" w:firstRow="1" w:lastRow="0" w:firstColumn="1" w:lastColumn="0" w:noHBand="0" w:noVBand="1"/>
    </w:tblPr>
    <w:tblGrid>
      <w:gridCol w:w="3686"/>
      <w:gridCol w:w="2740"/>
      <w:gridCol w:w="3356"/>
    </w:tblGrid>
    <w:tr w:rsidR="0041262D" w:rsidRPr="003A5B96" w:rsidTr="00C44273">
      <w:trPr>
        <w:jc w:val="center"/>
      </w:trPr>
      <w:tc>
        <w:tcPr>
          <w:tcW w:w="3686" w:type="dxa"/>
          <w:shd w:val="clear" w:color="auto" w:fill="auto"/>
        </w:tcPr>
        <w:p w:rsidR="0041262D" w:rsidRPr="003A5B96" w:rsidRDefault="00C738C5" w:rsidP="00C44273">
          <w:pPr>
            <w:spacing w:after="120" w:line="240" w:lineRule="auto"/>
            <w:jc w:val="both"/>
            <w:rPr>
              <w:i/>
              <w:iCs/>
            </w:rPr>
          </w:pPr>
          <w:r>
            <w:rPr>
              <w:i/>
              <w:iCs/>
              <w:noProof/>
              <w:lang w:eastAsia="es-AR"/>
            </w:rPr>
            <w:drawing>
              <wp:inline distT="0" distB="0" distL="0" distR="0" wp14:anchorId="59D25395" wp14:editId="74DD5E42">
                <wp:extent cx="1136649" cy="800100"/>
                <wp:effectExtent l="0" t="0" r="6985" b="0"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ED 3 c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9043" cy="801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0" w:type="dxa"/>
          <w:shd w:val="clear" w:color="auto" w:fill="auto"/>
        </w:tcPr>
        <w:p w:rsidR="0041262D" w:rsidRPr="003A5B96" w:rsidRDefault="0041262D" w:rsidP="00C44273">
          <w:pPr>
            <w:spacing w:after="120" w:line="240" w:lineRule="auto"/>
            <w:jc w:val="center"/>
            <w:rPr>
              <w:i/>
              <w:iCs/>
            </w:rPr>
          </w:pPr>
          <w:r>
            <w:rPr>
              <w:i/>
              <w:noProof/>
              <w:lang w:eastAsia="es-AR"/>
            </w:rPr>
            <w:drawing>
              <wp:inline distT="0" distB="0" distL="0" distR="0" wp14:anchorId="6B75EFBA" wp14:editId="267AA609">
                <wp:extent cx="941070" cy="773430"/>
                <wp:effectExtent l="0" t="0" r="0" b="762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941070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6" w:type="dxa"/>
          <w:shd w:val="clear" w:color="auto" w:fill="auto"/>
        </w:tcPr>
        <w:p w:rsidR="0041262D" w:rsidRPr="003A5B96" w:rsidRDefault="00530BED" w:rsidP="00C44273">
          <w:pPr>
            <w:spacing w:after="120" w:line="240" w:lineRule="auto"/>
            <w:jc w:val="right"/>
            <w:rPr>
              <w:i/>
              <w:iCs/>
            </w:rPr>
          </w:pPr>
          <w:r>
            <w:rPr>
              <w:noProof/>
              <w:lang w:eastAsia="es-AR"/>
            </w:rPr>
            <w:drawing>
              <wp:inline distT="0" distB="0" distL="0" distR="0" wp14:anchorId="4A407DA9" wp14:editId="2721A6CB">
                <wp:extent cx="1213339" cy="797944"/>
                <wp:effectExtent l="0" t="0" r="6350" b="254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NE nota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8807" cy="80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E7483" w:rsidRPr="00053AD4" w:rsidRDefault="00AE7483" w:rsidP="00053AD4">
    <w:pPr>
      <w:pStyle w:val="Encabezado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cumentProtection w:edit="forms" w:enforcement="1"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EC"/>
    <w:rsid w:val="00017E87"/>
    <w:rsid w:val="000204EA"/>
    <w:rsid w:val="00053AD4"/>
    <w:rsid w:val="000750AA"/>
    <w:rsid w:val="00084BE3"/>
    <w:rsid w:val="00092004"/>
    <w:rsid w:val="000C4915"/>
    <w:rsid w:val="001377BC"/>
    <w:rsid w:val="00160DB3"/>
    <w:rsid w:val="00190E89"/>
    <w:rsid w:val="001A0879"/>
    <w:rsid w:val="001B2B7C"/>
    <w:rsid w:val="002254D8"/>
    <w:rsid w:val="00226263"/>
    <w:rsid w:val="00243680"/>
    <w:rsid w:val="0025796C"/>
    <w:rsid w:val="00286047"/>
    <w:rsid w:val="002E570A"/>
    <w:rsid w:val="0034005B"/>
    <w:rsid w:val="0038098F"/>
    <w:rsid w:val="003C3254"/>
    <w:rsid w:val="0041262D"/>
    <w:rsid w:val="00417E1D"/>
    <w:rsid w:val="004245DF"/>
    <w:rsid w:val="00453B7B"/>
    <w:rsid w:val="004765FE"/>
    <w:rsid w:val="004E2314"/>
    <w:rsid w:val="004F0908"/>
    <w:rsid w:val="00511602"/>
    <w:rsid w:val="00530BED"/>
    <w:rsid w:val="00535CD8"/>
    <w:rsid w:val="005578A3"/>
    <w:rsid w:val="005C4C9B"/>
    <w:rsid w:val="005D69A0"/>
    <w:rsid w:val="00606FB3"/>
    <w:rsid w:val="00607D77"/>
    <w:rsid w:val="00632F86"/>
    <w:rsid w:val="0063554A"/>
    <w:rsid w:val="006373C3"/>
    <w:rsid w:val="0068375F"/>
    <w:rsid w:val="0073645C"/>
    <w:rsid w:val="007524B8"/>
    <w:rsid w:val="008031C5"/>
    <w:rsid w:val="00824B6B"/>
    <w:rsid w:val="00831F71"/>
    <w:rsid w:val="008322A5"/>
    <w:rsid w:val="00832AEC"/>
    <w:rsid w:val="00852C3F"/>
    <w:rsid w:val="00895834"/>
    <w:rsid w:val="008A1017"/>
    <w:rsid w:val="008B46DE"/>
    <w:rsid w:val="00957F8A"/>
    <w:rsid w:val="00A034BA"/>
    <w:rsid w:val="00A67C96"/>
    <w:rsid w:val="00A71104"/>
    <w:rsid w:val="00AA3942"/>
    <w:rsid w:val="00AA6505"/>
    <w:rsid w:val="00AE7483"/>
    <w:rsid w:val="00B30B4C"/>
    <w:rsid w:val="00BC3E87"/>
    <w:rsid w:val="00BE26C9"/>
    <w:rsid w:val="00BF15A8"/>
    <w:rsid w:val="00C44273"/>
    <w:rsid w:val="00C660DD"/>
    <w:rsid w:val="00C70587"/>
    <w:rsid w:val="00C738C5"/>
    <w:rsid w:val="00C83ADB"/>
    <w:rsid w:val="00CA1850"/>
    <w:rsid w:val="00CA7142"/>
    <w:rsid w:val="00CC4A41"/>
    <w:rsid w:val="00D56918"/>
    <w:rsid w:val="00D82170"/>
    <w:rsid w:val="00DA07B3"/>
    <w:rsid w:val="00F4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HTML Top of Form" w:locked="0"/>
    <w:lsdException w:name="HTML Bottom of Form" w:locked="0"/>
    <w:lsdException w:name="Normal (Web)" w:locked="0"/>
    <w:lsdException w:name="HTML Keyboard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053A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53AD4"/>
  </w:style>
  <w:style w:type="paragraph" w:styleId="Piedepgina">
    <w:name w:val="footer"/>
    <w:basedOn w:val="Normal"/>
    <w:link w:val="PiedepginaCar"/>
    <w:uiPriority w:val="99"/>
    <w:unhideWhenUs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3AD4"/>
  </w:style>
  <w:style w:type="paragraph" w:styleId="Textodeglobo">
    <w:name w:val="Balloon Text"/>
    <w:basedOn w:val="Normal"/>
    <w:link w:val="TextodegloboCar"/>
    <w:uiPriority w:val="99"/>
    <w:semiHidden/>
    <w:unhideWhenUsed/>
    <w:rsid w:val="00053A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AD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53AD4"/>
    <w:rPr>
      <w:color w:val="808080"/>
    </w:rPr>
  </w:style>
  <w:style w:type="character" w:customStyle="1" w:styleId="Estilo1">
    <w:name w:val="Estilo1"/>
    <w:basedOn w:val="Fuentedeprrafopredeter"/>
    <w:uiPriority w:val="1"/>
    <w:locked/>
    <w:rsid w:val="00053AD4"/>
    <w:rPr>
      <w:rFonts w:ascii="Arial" w:hAnsi="Arial"/>
      <w:sz w:val="18"/>
    </w:rPr>
  </w:style>
  <w:style w:type="character" w:customStyle="1" w:styleId="Estilo2">
    <w:name w:val="Estilo2"/>
    <w:basedOn w:val="Estilo1"/>
    <w:uiPriority w:val="1"/>
    <w:locked/>
    <w:rsid w:val="00A71104"/>
    <w:rPr>
      <w:rFonts w:ascii="Arial" w:hAnsi="Arial"/>
      <w:sz w:val="22"/>
    </w:rPr>
  </w:style>
  <w:style w:type="table" w:styleId="Tablaconcuadrcula">
    <w:name w:val="Table Grid"/>
    <w:basedOn w:val="Tablanormal"/>
    <w:uiPriority w:val="59"/>
    <w:locked/>
    <w:rsid w:val="0034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D69A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locked/>
    <w:rsid w:val="00607D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HTML Top of Form" w:locked="0"/>
    <w:lsdException w:name="HTML Bottom of Form" w:locked="0"/>
    <w:lsdException w:name="Normal (Web)" w:locked="0"/>
    <w:lsdException w:name="HTML Keyboard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uiPriority="37"/>
    <w:lsdException w:name="TOC Heading" w:locked="0" w:uiPriority="39" w:qFormat="1"/>
  </w:latentStyles>
  <w:style w:type="paragraph" w:default="1" w:styleId="Normal">
    <w:name w:val="Normal"/>
    <w:qFormat/>
    <w:rsid w:val="00053AD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lock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053AD4"/>
  </w:style>
  <w:style w:type="paragraph" w:styleId="Piedepgina">
    <w:name w:val="footer"/>
    <w:basedOn w:val="Normal"/>
    <w:link w:val="PiedepginaCar"/>
    <w:uiPriority w:val="99"/>
    <w:unhideWhenUsed/>
    <w:rsid w:val="00053AD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3AD4"/>
  </w:style>
  <w:style w:type="paragraph" w:styleId="Textodeglobo">
    <w:name w:val="Balloon Text"/>
    <w:basedOn w:val="Normal"/>
    <w:link w:val="TextodegloboCar"/>
    <w:uiPriority w:val="99"/>
    <w:semiHidden/>
    <w:unhideWhenUsed/>
    <w:rsid w:val="00053AD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AD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53AD4"/>
    <w:rPr>
      <w:color w:val="808080"/>
    </w:rPr>
  </w:style>
  <w:style w:type="character" w:customStyle="1" w:styleId="Estilo1">
    <w:name w:val="Estilo1"/>
    <w:basedOn w:val="Fuentedeprrafopredeter"/>
    <w:uiPriority w:val="1"/>
    <w:locked/>
    <w:rsid w:val="00053AD4"/>
    <w:rPr>
      <w:rFonts w:ascii="Arial" w:hAnsi="Arial"/>
      <w:sz w:val="18"/>
    </w:rPr>
  </w:style>
  <w:style w:type="character" w:customStyle="1" w:styleId="Estilo2">
    <w:name w:val="Estilo2"/>
    <w:basedOn w:val="Estilo1"/>
    <w:uiPriority w:val="1"/>
    <w:locked/>
    <w:rsid w:val="00A71104"/>
    <w:rPr>
      <w:rFonts w:ascii="Arial" w:hAnsi="Arial"/>
      <w:sz w:val="22"/>
    </w:rPr>
  </w:style>
  <w:style w:type="table" w:styleId="Tablaconcuadrcula">
    <w:name w:val="Table Grid"/>
    <w:basedOn w:val="Tablanormal"/>
    <w:uiPriority w:val="59"/>
    <w:locked/>
    <w:rsid w:val="00340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D69A0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locked/>
    <w:rsid w:val="00607D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scientificas@med.unne.edu.a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jornada20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92B8C500494C939F8410FC1A415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F6B2F-23D1-4CEB-B016-757DB42C0C2B}"/>
      </w:docPartPr>
      <w:docPartBody>
        <w:p w:rsidR="001923F9" w:rsidRDefault="00C65E0F" w:rsidP="00C65E0F">
          <w:pPr>
            <w:pStyle w:val="7492B8C500494C939F8410FC1A415AC7"/>
          </w:pPr>
          <w:r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0F"/>
    <w:rsid w:val="0013606F"/>
    <w:rsid w:val="001923F9"/>
    <w:rsid w:val="001F5415"/>
    <w:rsid w:val="003A2A4E"/>
    <w:rsid w:val="00432C1E"/>
    <w:rsid w:val="00483796"/>
    <w:rsid w:val="004E1D15"/>
    <w:rsid w:val="00700D85"/>
    <w:rsid w:val="0088548B"/>
    <w:rsid w:val="009D6D76"/>
    <w:rsid w:val="00A60EA7"/>
    <w:rsid w:val="00A9694D"/>
    <w:rsid w:val="00B50832"/>
    <w:rsid w:val="00B717D0"/>
    <w:rsid w:val="00C54E4A"/>
    <w:rsid w:val="00C65E0F"/>
    <w:rsid w:val="00DA7A03"/>
    <w:rsid w:val="00DB0B7A"/>
    <w:rsid w:val="00DD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1D15"/>
    <w:rPr>
      <w:color w:val="808080"/>
    </w:rPr>
  </w:style>
  <w:style w:type="paragraph" w:customStyle="1" w:styleId="7492B8C500494C939F8410FC1A415AC7">
    <w:name w:val="7492B8C500494C939F8410FC1A415AC7"/>
    <w:rsid w:val="00C65E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E1D15"/>
    <w:rPr>
      <w:color w:val="808080"/>
    </w:rPr>
  </w:style>
  <w:style w:type="paragraph" w:customStyle="1" w:styleId="7492B8C500494C939F8410FC1A415AC7">
    <w:name w:val="7492B8C500494C939F8410FC1A415AC7"/>
    <w:rsid w:val="00C65E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33BFB-ED73-4FEE-8FA0-8BB5E9DE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jornada2017</Template>
  <TotalTime>228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19</cp:revision>
  <cp:lastPrinted>2020-09-23T12:45:00Z</cp:lastPrinted>
  <dcterms:created xsi:type="dcterms:W3CDTF">2019-06-21T10:57:00Z</dcterms:created>
  <dcterms:modified xsi:type="dcterms:W3CDTF">2021-08-06T15:28:00Z</dcterms:modified>
</cp:coreProperties>
</file>