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0" w:rsidRPr="003A0945" w:rsidRDefault="005A28E0" w:rsidP="007A3567">
      <w:pPr>
        <w:jc w:val="right"/>
        <w:rPr>
          <w:iCs/>
          <w:szCs w:val="22"/>
        </w:rPr>
      </w:pPr>
    </w:p>
    <w:p w:rsidR="007A3567" w:rsidRPr="003A0945" w:rsidRDefault="007A3567" w:rsidP="007A3567">
      <w:pPr>
        <w:jc w:val="right"/>
        <w:rPr>
          <w:iCs/>
          <w:szCs w:val="22"/>
        </w:rPr>
      </w:pPr>
      <w:r w:rsidRPr="003A0945">
        <w:rPr>
          <w:iCs/>
          <w:szCs w:val="22"/>
        </w:rPr>
        <w:t>Corrientes</w:t>
      </w:r>
      <w:proofErr w:type="gramStart"/>
      <w:r w:rsidRPr="003A0945">
        <w:rPr>
          <w:iCs/>
          <w:szCs w:val="22"/>
        </w:rPr>
        <w:t xml:space="preserve">, </w:t>
      </w:r>
      <w:r w:rsidR="007D2858" w:rsidRPr="003A0945">
        <w:rPr>
          <w:iCs/>
          <w:szCs w:val="22"/>
        </w:rPr>
        <w:t>…</w:t>
      </w:r>
      <w:r w:rsidR="00C36A02" w:rsidRPr="003A0945">
        <w:rPr>
          <w:iCs/>
          <w:szCs w:val="22"/>
        </w:rPr>
        <w:t>.</w:t>
      </w:r>
      <w:proofErr w:type="gramEnd"/>
      <w:r w:rsidRPr="003A0945">
        <w:rPr>
          <w:iCs/>
          <w:szCs w:val="22"/>
        </w:rPr>
        <w:t xml:space="preserve"> </w:t>
      </w:r>
      <w:proofErr w:type="gramStart"/>
      <w:r w:rsidRPr="003A0945">
        <w:rPr>
          <w:iCs/>
          <w:szCs w:val="22"/>
        </w:rPr>
        <w:t>de</w:t>
      </w:r>
      <w:proofErr w:type="gramEnd"/>
      <w:r w:rsidRPr="003A0945">
        <w:rPr>
          <w:iCs/>
          <w:szCs w:val="22"/>
        </w:rPr>
        <w:t xml:space="preserve"> </w:t>
      </w:r>
      <w:r w:rsidR="007D2858" w:rsidRPr="003A0945">
        <w:rPr>
          <w:iCs/>
          <w:szCs w:val="22"/>
        </w:rPr>
        <w:t>………….</w:t>
      </w:r>
      <w:r w:rsidRPr="003A0945">
        <w:rPr>
          <w:iCs/>
          <w:szCs w:val="22"/>
        </w:rPr>
        <w:t xml:space="preserve"> de 20</w:t>
      </w:r>
      <w:r w:rsidR="007D2858" w:rsidRPr="003A0945">
        <w:rPr>
          <w:iCs/>
          <w:szCs w:val="22"/>
        </w:rPr>
        <w:t>…</w:t>
      </w:r>
    </w:p>
    <w:p w:rsidR="007A3567" w:rsidRPr="003A0945" w:rsidRDefault="007A3567" w:rsidP="007B0521">
      <w:pPr>
        <w:jc w:val="both"/>
        <w:rPr>
          <w:iCs/>
          <w:szCs w:val="22"/>
        </w:rPr>
      </w:pPr>
    </w:p>
    <w:p w:rsidR="007A3567" w:rsidRPr="003A0945" w:rsidRDefault="007D2858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>Al</w:t>
      </w:r>
      <w:r w:rsidR="007A3567" w:rsidRPr="003A0945">
        <w:rPr>
          <w:iCs/>
          <w:szCs w:val="22"/>
        </w:rPr>
        <w:t xml:space="preserve"> </w:t>
      </w:r>
    </w:p>
    <w:p w:rsidR="007A3567" w:rsidRPr="003A0945" w:rsidRDefault="007A3567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 xml:space="preserve">Sr. </w:t>
      </w:r>
      <w:r w:rsidR="007D2858" w:rsidRPr="003A0945">
        <w:rPr>
          <w:iCs/>
          <w:szCs w:val="22"/>
        </w:rPr>
        <w:t>Decano de la Facultad de Medicina</w:t>
      </w:r>
      <w:r w:rsidR="00094937" w:rsidRPr="003A0945">
        <w:rPr>
          <w:iCs/>
          <w:szCs w:val="22"/>
        </w:rPr>
        <w:t xml:space="preserve"> </w:t>
      </w:r>
    </w:p>
    <w:p w:rsidR="00094937" w:rsidRPr="003A0945" w:rsidRDefault="00094937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>Prof.</w:t>
      </w:r>
      <w:r w:rsidR="007D2858" w:rsidRPr="003A0945">
        <w:rPr>
          <w:iCs/>
          <w:szCs w:val="22"/>
        </w:rPr>
        <w:t xml:space="preserve"> </w:t>
      </w:r>
      <w:r w:rsidR="006A2C00">
        <w:rPr>
          <w:iCs/>
          <w:szCs w:val="22"/>
        </w:rPr>
        <w:t>Mario German Pagno</w:t>
      </w:r>
      <w:bookmarkStart w:id="0" w:name="_GoBack"/>
      <w:bookmarkEnd w:id="0"/>
    </w:p>
    <w:p w:rsidR="007A3567" w:rsidRPr="003A0945" w:rsidRDefault="007A3567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>S/D</w:t>
      </w:r>
    </w:p>
    <w:p w:rsidR="007A3567" w:rsidRPr="003A0945" w:rsidRDefault="007A3567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>--------------------------------------------</w:t>
      </w:r>
    </w:p>
    <w:p w:rsidR="007A3567" w:rsidRPr="003A0945" w:rsidRDefault="007A3567" w:rsidP="007B0521">
      <w:pPr>
        <w:jc w:val="both"/>
        <w:rPr>
          <w:iCs/>
          <w:szCs w:val="22"/>
        </w:rPr>
      </w:pPr>
    </w:p>
    <w:p w:rsidR="007A3567" w:rsidRPr="003A0945" w:rsidRDefault="007A3567" w:rsidP="007B0521">
      <w:pPr>
        <w:jc w:val="both"/>
        <w:rPr>
          <w:iCs/>
          <w:szCs w:val="22"/>
        </w:rPr>
      </w:pPr>
      <w:r w:rsidRPr="003A0945">
        <w:rPr>
          <w:iCs/>
          <w:szCs w:val="22"/>
        </w:rPr>
        <w:t>De mi mayor consideración:</w:t>
      </w:r>
    </w:p>
    <w:p w:rsidR="007A3567" w:rsidRPr="003A0945" w:rsidRDefault="007A3567" w:rsidP="007B0521">
      <w:pPr>
        <w:jc w:val="both"/>
        <w:rPr>
          <w:iCs/>
          <w:szCs w:val="22"/>
        </w:rPr>
      </w:pPr>
    </w:p>
    <w:p w:rsidR="007D2858" w:rsidRPr="003A0945" w:rsidRDefault="007A3567" w:rsidP="007D2858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                                       </w:t>
      </w:r>
      <w:r w:rsidR="00DE7ADC" w:rsidRPr="003A0945">
        <w:rPr>
          <w:iCs/>
          <w:szCs w:val="22"/>
        </w:rPr>
        <w:t xml:space="preserve">           </w:t>
      </w:r>
      <w:r w:rsidRPr="003A0945">
        <w:rPr>
          <w:iCs/>
          <w:szCs w:val="22"/>
        </w:rPr>
        <w:t>Tengo el agrado de dirigirme a U</w:t>
      </w:r>
      <w:r w:rsidR="007D2858" w:rsidRPr="003A0945">
        <w:rPr>
          <w:iCs/>
          <w:szCs w:val="22"/>
        </w:rPr>
        <w:t>sted</w:t>
      </w:r>
      <w:r w:rsidRPr="003A0945">
        <w:rPr>
          <w:iCs/>
          <w:szCs w:val="22"/>
        </w:rPr>
        <w:t xml:space="preserve">, a los efectos </w:t>
      </w:r>
      <w:r w:rsidR="00094937" w:rsidRPr="003A0945">
        <w:rPr>
          <w:iCs/>
          <w:szCs w:val="22"/>
        </w:rPr>
        <w:t>de</w:t>
      </w:r>
      <w:r w:rsidR="007D2858" w:rsidRPr="003A0945">
        <w:rPr>
          <w:iCs/>
          <w:szCs w:val="22"/>
        </w:rPr>
        <w:t xml:space="preserve"> solicitar la evaluación por parte del Comité de Bioética en Ciencias de la Salud del proyecto de investigación</w:t>
      </w:r>
      <w:r w:rsidR="00987CC2" w:rsidRPr="003A0945">
        <w:rPr>
          <w:iCs/>
          <w:szCs w:val="22"/>
        </w:rPr>
        <w:t xml:space="preserve"> observacional</w:t>
      </w:r>
      <w:r w:rsidR="007D2858" w:rsidRPr="003A0945">
        <w:rPr>
          <w:iCs/>
          <w:szCs w:val="22"/>
        </w:rPr>
        <w:t xml:space="preserve"> denominado: ………………………………………………………………</w:t>
      </w:r>
      <w:r w:rsidR="00987CC2" w:rsidRPr="003A0945">
        <w:rPr>
          <w:iCs/>
          <w:szCs w:val="22"/>
        </w:rPr>
        <w:t>.</w:t>
      </w:r>
    </w:p>
    <w:p w:rsidR="00C36A02" w:rsidRPr="003A0945" w:rsidRDefault="00C36A02" w:rsidP="007D2858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    </w:t>
      </w:r>
      <w:r w:rsidR="00987CC2" w:rsidRPr="003A0945">
        <w:rPr>
          <w:iCs/>
          <w:szCs w:val="22"/>
        </w:rPr>
        <w:t xml:space="preserve">                                            Aclaro que he leído</w:t>
      </w:r>
      <w:r w:rsidRPr="003A0945">
        <w:rPr>
          <w:iCs/>
          <w:szCs w:val="22"/>
        </w:rPr>
        <w:t>, comprendido</w:t>
      </w:r>
      <w:r w:rsidR="00987CC2" w:rsidRPr="003A0945">
        <w:rPr>
          <w:iCs/>
          <w:szCs w:val="22"/>
        </w:rPr>
        <w:t xml:space="preserve"> y acepto </w:t>
      </w:r>
      <w:r w:rsidRPr="003A0945">
        <w:rPr>
          <w:iCs/>
          <w:szCs w:val="22"/>
        </w:rPr>
        <w:t xml:space="preserve">las condiciones  impuestas en el Reglamento del Comité de Bioética, como así también informo que el presente trabajo no ha sido presentado previamente a otro Comité de Bioética. </w:t>
      </w:r>
    </w:p>
    <w:p w:rsidR="00987CC2" w:rsidRPr="003A0945" w:rsidRDefault="00987CC2" w:rsidP="007D2858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    </w:t>
      </w:r>
      <w:r w:rsidR="00C36A02" w:rsidRPr="003A0945">
        <w:rPr>
          <w:iCs/>
          <w:szCs w:val="22"/>
        </w:rPr>
        <w:t xml:space="preserve">  </w:t>
      </w:r>
      <w:r w:rsidRPr="003A0945">
        <w:rPr>
          <w:iCs/>
          <w:szCs w:val="22"/>
        </w:rPr>
        <w:t xml:space="preserve">                                     A los efectos</w:t>
      </w:r>
      <w:r w:rsidR="00C36A02" w:rsidRPr="003A0945">
        <w:rPr>
          <w:iCs/>
          <w:szCs w:val="22"/>
        </w:rPr>
        <w:t>,</w:t>
      </w:r>
      <w:r w:rsidRPr="003A0945">
        <w:rPr>
          <w:iCs/>
          <w:szCs w:val="22"/>
        </w:rPr>
        <w:t xml:space="preserve"> adjunto a la presente nota:</w:t>
      </w:r>
    </w:p>
    <w:p w:rsidR="00C36A02" w:rsidRPr="003A0945" w:rsidRDefault="00987CC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1) </w:t>
      </w:r>
      <w:proofErr w:type="spellStart"/>
      <w:r w:rsidR="00C36A02" w:rsidRPr="003A0945">
        <w:rPr>
          <w:iCs/>
          <w:szCs w:val="22"/>
        </w:rPr>
        <w:t>Curriculum</w:t>
      </w:r>
      <w:proofErr w:type="spellEnd"/>
      <w:r w:rsidR="00C36A02" w:rsidRPr="003A0945">
        <w:rPr>
          <w:iCs/>
          <w:szCs w:val="22"/>
        </w:rPr>
        <w:t xml:space="preserve"> Vitae del Investigador y de todos los investigadores participantes en el estudio, actualizados, firmados y fechados.</w:t>
      </w:r>
    </w:p>
    <w:p w:rsidR="00C36A02" w:rsidRPr="003A0945" w:rsidRDefault="00987CC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2) </w:t>
      </w:r>
      <w:r w:rsidR="00C36A02" w:rsidRPr="003A0945">
        <w:rPr>
          <w:iCs/>
          <w:szCs w:val="22"/>
        </w:rPr>
        <w:t>Acuerdo de Confidencialidad firmado por el Investigador Principal del estudio y cada uno de los participantes en el estudio</w:t>
      </w:r>
    </w:p>
    <w:p w:rsidR="00987CC2" w:rsidRPr="003A0945" w:rsidRDefault="00C36A0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>3) Nota de autorización  del Jefe de Servicio y/o Director de la Institución en la que se pretende realizar dicho</w:t>
      </w:r>
      <w:r w:rsidR="003A0945">
        <w:rPr>
          <w:iCs/>
          <w:szCs w:val="22"/>
        </w:rPr>
        <w:t xml:space="preserve"> estudio </w:t>
      </w:r>
      <w:r w:rsidR="003A0945" w:rsidRPr="003A0945">
        <w:rPr>
          <w:iCs/>
          <w:szCs w:val="22"/>
        </w:rPr>
        <w:t>(firmada y fechada)</w:t>
      </w:r>
      <w:r w:rsidR="003A0945">
        <w:rPr>
          <w:iCs/>
          <w:szCs w:val="22"/>
        </w:rPr>
        <w:t>.</w:t>
      </w:r>
    </w:p>
    <w:p w:rsidR="00C36A02" w:rsidRPr="003A0945" w:rsidRDefault="00C36A0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>3) Un ejemplar con la descripción completa del Proyecto (en español)</w:t>
      </w:r>
    </w:p>
    <w:p w:rsidR="00C36A02" w:rsidRPr="003A0945" w:rsidRDefault="00C36A0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>4)</w:t>
      </w:r>
      <w:r w:rsidRPr="003A0945">
        <w:rPr>
          <w:szCs w:val="22"/>
        </w:rPr>
        <w:t xml:space="preserve"> </w:t>
      </w:r>
      <w:r w:rsidR="003A0945">
        <w:rPr>
          <w:iCs/>
          <w:szCs w:val="22"/>
        </w:rPr>
        <w:t xml:space="preserve">Hoja de </w:t>
      </w:r>
      <w:proofErr w:type="spellStart"/>
      <w:r w:rsidR="003A0945">
        <w:rPr>
          <w:iCs/>
          <w:szCs w:val="22"/>
        </w:rPr>
        <w:t>Informacio</w:t>
      </w:r>
      <w:r w:rsidRPr="003A0945">
        <w:rPr>
          <w:iCs/>
          <w:szCs w:val="22"/>
        </w:rPr>
        <w:t>n</w:t>
      </w:r>
      <w:proofErr w:type="spellEnd"/>
      <w:r w:rsidRPr="003A0945">
        <w:rPr>
          <w:iCs/>
          <w:szCs w:val="22"/>
        </w:rPr>
        <w:t xml:space="preserve"> al Paciente y Consentimiento Informado </w:t>
      </w:r>
      <w:r w:rsidRPr="003A0945">
        <w:rPr>
          <w:i/>
          <w:iCs/>
          <w:color w:val="FF0000"/>
          <w:szCs w:val="22"/>
        </w:rPr>
        <w:t>(</w:t>
      </w:r>
      <w:r w:rsidR="003A0945">
        <w:rPr>
          <w:i/>
          <w:iCs/>
          <w:color w:val="FF0000"/>
          <w:szCs w:val="22"/>
        </w:rPr>
        <w:t xml:space="preserve">presentarlo sólo </w:t>
      </w:r>
      <w:r w:rsidRPr="003A0945">
        <w:rPr>
          <w:i/>
          <w:iCs/>
          <w:color w:val="FF0000"/>
          <w:szCs w:val="22"/>
        </w:rPr>
        <w:t>si correspondiere)</w:t>
      </w:r>
    </w:p>
    <w:p w:rsidR="00C36A02" w:rsidRPr="003A0945" w:rsidRDefault="00C36A02" w:rsidP="00C36A02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5) Un CD en el que se incluyen: </w:t>
      </w:r>
      <w:proofErr w:type="spellStart"/>
      <w:r w:rsidRPr="003A0945">
        <w:rPr>
          <w:iCs/>
          <w:szCs w:val="22"/>
        </w:rPr>
        <w:t>Curriculum</w:t>
      </w:r>
      <w:proofErr w:type="spellEnd"/>
      <w:r w:rsidRPr="003A0945">
        <w:rPr>
          <w:iCs/>
          <w:szCs w:val="22"/>
        </w:rPr>
        <w:t xml:space="preserve"> de los investigadores, proyecto y hoja de información y consentimiento informado.</w:t>
      </w:r>
    </w:p>
    <w:p w:rsidR="007A3567" w:rsidRPr="003A0945" w:rsidRDefault="007A3567" w:rsidP="00451285">
      <w:pPr>
        <w:spacing w:line="360" w:lineRule="auto"/>
        <w:jc w:val="both"/>
        <w:rPr>
          <w:iCs/>
          <w:szCs w:val="22"/>
        </w:rPr>
      </w:pPr>
      <w:r w:rsidRPr="003A0945">
        <w:rPr>
          <w:iCs/>
          <w:szCs w:val="22"/>
        </w:rPr>
        <w:t xml:space="preserve">                                               Sin otro particular aprovecho para saludarla </w:t>
      </w:r>
      <w:r w:rsidR="005E2DF5" w:rsidRPr="003A0945">
        <w:rPr>
          <w:iCs/>
          <w:szCs w:val="22"/>
        </w:rPr>
        <w:t>atentamente.</w:t>
      </w:r>
    </w:p>
    <w:p w:rsidR="008F6197" w:rsidRPr="003A0945" w:rsidRDefault="00824F53" w:rsidP="00451285">
      <w:pPr>
        <w:spacing w:line="360" w:lineRule="auto"/>
        <w:jc w:val="both"/>
        <w:rPr>
          <w:i/>
          <w:iCs/>
          <w:szCs w:val="22"/>
        </w:rPr>
      </w:pPr>
      <w:r w:rsidRPr="003A0945">
        <w:rPr>
          <w:i/>
          <w:iCs/>
          <w:szCs w:val="22"/>
        </w:rPr>
        <w:t xml:space="preserve">             </w:t>
      </w:r>
    </w:p>
    <w:p w:rsidR="00157105" w:rsidRPr="003A0945" w:rsidRDefault="00157105" w:rsidP="00451285">
      <w:pPr>
        <w:spacing w:line="360" w:lineRule="auto"/>
        <w:jc w:val="both"/>
        <w:rPr>
          <w:i/>
          <w:iCs/>
          <w:szCs w:val="22"/>
        </w:rPr>
      </w:pPr>
    </w:p>
    <w:p w:rsidR="00157105" w:rsidRPr="003A0945" w:rsidRDefault="00157105" w:rsidP="007B0521">
      <w:pPr>
        <w:jc w:val="both"/>
        <w:rPr>
          <w:i/>
          <w:iCs/>
          <w:szCs w:val="22"/>
        </w:rPr>
      </w:pPr>
    </w:p>
    <w:p w:rsidR="00157105" w:rsidRPr="003A0945" w:rsidRDefault="00157105" w:rsidP="007B0521">
      <w:pPr>
        <w:jc w:val="both"/>
        <w:rPr>
          <w:i/>
          <w:iCs/>
          <w:szCs w:val="22"/>
        </w:rPr>
      </w:pPr>
    </w:p>
    <w:p w:rsidR="007A3567" w:rsidRDefault="007A3567" w:rsidP="007B0521">
      <w:pPr>
        <w:jc w:val="both"/>
        <w:rPr>
          <w:i/>
          <w:iCs/>
          <w:sz w:val="24"/>
        </w:rPr>
      </w:pPr>
    </w:p>
    <w:p w:rsidR="007A3567" w:rsidRDefault="007A3567" w:rsidP="007A3567">
      <w:pPr>
        <w:jc w:val="center"/>
        <w:rPr>
          <w:i/>
          <w:iCs/>
          <w:sz w:val="24"/>
        </w:rPr>
      </w:pPr>
      <w:r>
        <w:rPr>
          <w:b/>
          <w:iCs/>
          <w:noProof/>
          <w:sz w:val="16"/>
          <w:szCs w:val="16"/>
          <w:lang w:val="es-AR" w:eastAsia="es-AR"/>
        </w:rPr>
        <w:t xml:space="preserve">                                                                                                </w:t>
      </w:r>
    </w:p>
    <w:p w:rsidR="007A3567" w:rsidRDefault="007A3567" w:rsidP="007B0521">
      <w:pPr>
        <w:jc w:val="both"/>
        <w:rPr>
          <w:i/>
          <w:iCs/>
          <w:sz w:val="24"/>
        </w:rPr>
      </w:pPr>
    </w:p>
    <w:p w:rsidR="007D2858" w:rsidRPr="003A0945" w:rsidRDefault="007A3567" w:rsidP="007D2858">
      <w:pPr>
        <w:jc w:val="center"/>
        <w:rPr>
          <w:b/>
          <w:iCs/>
          <w:szCs w:val="22"/>
        </w:rPr>
      </w:pPr>
      <w:r w:rsidRPr="003A0945">
        <w:rPr>
          <w:iCs/>
          <w:szCs w:val="22"/>
        </w:rPr>
        <w:t xml:space="preserve">                                               </w:t>
      </w:r>
      <w:r w:rsidR="007D2858" w:rsidRPr="003A0945">
        <w:rPr>
          <w:iCs/>
          <w:szCs w:val="22"/>
        </w:rPr>
        <w:t xml:space="preserve">Firma y aclaración del Investigador Responsable </w:t>
      </w:r>
      <w:r w:rsidRPr="003A0945">
        <w:rPr>
          <w:b/>
          <w:iCs/>
          <w:szCs w:val="22"/>
        </w:rPr>
        <w:t xml:space="preserve">                                                                                    </w:t>
      </w:r>
      <w:r w:rsidR="007D2858" w:rsidRPr="003A0945">
        <w:rPr>
          <w:b/>
          <w:iCs/>
          <w:szCs w:val="22"/>
        </w:rPr>
        <w:t xml:space="preserve">                     </w:t>
      </w:r>
    </w:p>
    <w:p w:rsidR="007A3567" w:rsidRPr="003A0945" w:rsidRDefault="007D2858" w:rsidP="007D2858">
      <w:pPr>
        <w:jc w:val="center"/>
        <w:rPr>
          <w:b/>
          <w:iCs/>
          <w:szCs w:val="22"/>
        </w:rPr>
      </w:pPr>
      <w:r w:rsidRPr="003A0945">
        <w:rPr>
          <w:b/>
          <w:iCs/>
          <w:szCs w:val="22"/>
        </w:rPr>
        <w:t xml:space="preserve">                                                    D.N.I.:……………………………………..</w:t>
      </w:r>
    </w:p>
    <w:sectPr w:rsidR="007A3567" w:rsidRPr="003A0945" w:rsidSect="007A3567">
      <w:headerReference w:type="default" r:id="rId8"/>
      <w:footerReference w:type="default" r:id="rId9"/>
      <w:pgSz w:w="11907" w:h="16840" w:code="9"/>
      <w:pgMar w:top="1417" w:right="1701" w:bottom="1417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65" w:rsidRDefault="00507865" w:rsidP="001C1E88">
      <w:r>
        <w:separator/>
      </w:r>
    </w:p>
  </w:endnote>
  <w:endnote w:type="continuationSeparator" w:id="0">
    <w:p w:rsidR="00507865" w:rsidRDefault="00507865" w:rsidP="001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58" w:rsidRDefault="007D2858" w:rsidP="007B0521">
    <w:pPr>
      <w:pStyle w:val="Piedepgina"/>
      <w:pBdr>
        <w:bottom w:val="single" w:sz="6" w:space="1" w:color="auto"/>
      </w:pBdr>
      <w:jc w:val="center"/>
      <w:rPr>
        <w:rStyle w:val="nfasissutil"/>
      </w:rPr>
    </w:pPr>
  </w:p>
  <w:p w:rsidR="007D2858" w:rsidRDefault="007D2858" w:rsidP="007B0521">
    <w:pPr>
      <w:pStyle w:val="Piedepgina"/>
      <w:jc w:val="center"/>
      <w:rPr>
        <w:rStyle w:val="nfasissutil"/>
      </w:rPr>
    </w:pPr>
  </w:p>
  <w:p w:rsidR="007D2858" w:rsidRPr="007B0521" w:rsidRDefault="007D2858" w:rsidP="007B0521">
    <w:pPr>
      <w:pStyle w:val="Piedepgina"/>
      <w:jc w:val="center"/>
      <w:rPr>
        <w:rStyle w:val="nfasissutil"/>
        <w:sz w:val="18"/>
        <w:szCs w:val="18"/>
      </w:rPr>
    </w:pPr>
    <w:r w:rsidRPr="007B0521">
      <w:rPr>
        <w:rStyle w:val="nfasissutil"/>
        <w:sz w:val="18"/>
        <w:szCs w:val="18"/>
      </w:rPr>
      <w:t>Respeto - Honestidad - Solidaridad - Responsabilidad Social.</w:t>
    </w:r>
  </w:p>
  <w:p w:rsidR="007D2858" w:rsidRDefault="007D2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65" w:rsidRDefault="00507865" w:rsidP="001C1E88">
      <w:r>
        <w:separator/>
      </w:r>
    </w:p>
  </w:footnote>
  <w:footnote w:type="continuationSeparator" w:id="0">
    <w:p w:rsidR="00507865" w:rsidRDefault="00507865" w:rsidP="001C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58" w:rsidRDefault="007D2858" w:rsidP="007B0521">
    <w:pPr>
      <w:pStyle w:val="Ttulo1"/>
    </w:pPr>
  </w:p>
  <w:p w:rsidR="007D2858" w:rsidRPr="00914CAD" w:rsidRDefault="007D2858" w:rsidP="005A28E0">
    <w:pPr>
      <w:pStyle w:val="Ttulo1"/>
    </w:pPr>
    <w:r>
      <w:t xml:space="preserve">                                                      </w:t>
    </w:r>
  </w:p>
  <w:p w:rsidR="007D2858" w:rsidRDefault="007D2858" w:rsidP="005A28E0">
    <w:pPr>
      <w:jc w:val="right"/>
      <w:rPr>
        <w:iCs/>
        <w:sz w:val="24"/>
      </w:rPr>
    </w:pPr>
  </w:p>
  <w:p w:rsidR="007D2858" w:rsidRDefault="007D2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5"/>
    <w:rsid w:val="000047B4"/>
    <w:rsid w:val="000060F2"/>
    <w:rsid w:val="00023415"/>
    <w:rsid w:val="00024994"/>
    <w:rsid w:val="00033061"/>
    <w:rsid w:val="0004326C"/>
    <w:rsid w:val="0005199A"/>
    <w:rsid w:val="00065EF5"/>
    <w:rsid w:val="00094937"/>
    <w:rsid w:val="00095E89"/>
    <w:rsid w:val="00096A58"/>
    <w:rsid w:val="000B1013"/>
    <w:rsid w:val="000C4B2A"/>
    <w:rsid w:val="000C5476"/>
    <w:rsid w:val="000C74A7"/>
    <w:rsid w:val="000D1047"/>
    <w:rsid w:val="000D33A9"/>
    <w:rsid w:val="000F2592"/>
    <w:rsid w:val="000F265B"/>
    <w:rsid w:val="000F2871"/>
    <w:rsid w:val="000F41A9"/>
    <w:rsid w:val="0013742B"/>
    <w:rsid w:val="0013763A"/>
    <w:rsid w:val="001409D0"/>
    <w:rsid w:val="0014723C"/>
    <w:rsid w:val="00150061"/>
    <w:rsid w:val="00157105"/>
    <w:rsid w:val="00160958"/>
    <w:rsid w:val="00164A5D"/>
    <w:rsid w:val="00195285"/>
    <w:rsid w:val="001A242A"/>
    <w:rsid w:val="001C1E88"/>
    <w:rsid w:val="001C3308"/>
    <w:rsid w:val="001C5D1E"/>
    <w:rsid w:val="001E2A08"/>
    <w:rsid w:val="00211344"/>
    <w:rsid w:val="002139C8"/>
    <w:rsid w:val="002211B0"/>
    <w:rsid w:val="0022269F"/>
    <w:rsid w:val="00224E6A"/>
    <w:rsid w:val="0023017D"/>
    <w:rsid w:val="002345A1"/>
    <w:rsid w:val="00236591"/>
    <w:rsid w:val="00252A35"/>
    <w:rsid w:val="00277C9C"/>
    <w:rsid w:val="00280286"/>
    <w:rsid w:val="002855AC"/>
    <w:rsid w:val="002922F7"/>
    <w:rsid w:val="002A147A"/>
    <w:rsid w:val="002B2DCA"/>
    <w:rsid w:val="002C6EE6"/>
    <w:rsid w:val="002D14AF"/>
    <w:rsid w:val="002D5081"/>
    <w:rsid w:val="002E1100"/>
    <w:rsid w:val="002E1565"/>
    <w:rsid w:val="002E66FC"/>
    <w:rsid w:val="002F02E9"/>
    <w:rsid w:val="002F4614"/>
    <w:rsid w:val="00313BB1"/>
    <w:rsid w:val="0035575C"/>
    <w:rsid w:val="00380C3B"/>
    <w:rsid w:val="003933BB"/>
    <w:rsid w:val="00397ABF"/>
    <w:rsid w:val="003A0945"/>
    <w:rsid w:val="003B3E18"/>
    <w:rsid w:val="003D3D21"/>
    <w:rsid w:val="003E0C9E"/>
    <w:rsid w:val="003E2C4D"/>
    <w:rsid w:val="003F084A"/>
    <w:rsid w:val="003F215A"/>
    <w:rsid w:val="00404CD5"/>
    <w:rsid w:val="00412816"/>
    <w:rsid w:val="004170A9"/>
    <w:rsid w:val="004200C0"/>
    <w:rsid w:val="00421A2D"/>
    <w:rsid w:val="004262B0"/>
    <w:rsid w:val="00451285"/>
    <w:rsid w:val="0045316C"/>
    <w:rsid w:val="00465B29"/>
    <w:rsid w:val="00475D2A"/>
    <w:rsid w:val="004771A9"/>
    <w:rsid w:val="004A0829"/>
    <w:rsid w:val="004B6DA6"/>
    <w:rsid w:val="004B74D8"/>
    <w:rsid w:val="004B7666"/>
    <w:rsid w:val="004C0672"/>
    <w:rsid w:val="004D3D51"/>
    <w:rsid w:val="004F4212"/>
    <w:rsid w:val="00507865"/>
    <w:rsid w:val="00513E48"/>
    <w:rsid w:val="00513E8A"/>
    <w:rsid w:val="00513FB2"/>
    <w:rsid w:val="00530280"/>
    <w:rsid w:val="005345E4"/>
    <w:rsid w:val="00542BB6"/>
    <w:rsid w:val="005563CC"/>
    <w:rsid w:val="00584138"/>
    <w:rsid w:val="00593281"/>
    <w:rsid w:val="005A28E0"/>
    <w:rsid w:val="005A4811"/>
    <w:rsid w:val="005A61A0"/>
    <w:rsid w:val="005B3383"/>
    <w:rsid w:val="005C77BC"/>
    <w:rsid w:val="005E2DF5"/>
    <w:rsid w:val="0060255E"/>
    <w:rsid w:val="00602C55"/>
    <w:rsid w:val="00616AD3"/>
    <w:rsid w:val="00620164"/>
    <w:rsid w:val="00632B0B"/>
    <w:rsid w:val="006543B3"/>
    <w:rsid w:val="006A2C00"/>
    <w:rsid w:val="006C37E4"/>
    <w:rsid w:val="006D43CB"/>
    <w:rsid w:val="00703DEB"/>
    <w:rsid w:val="007077EC"/>
    <w:rsid w:val="007111FB"/>
    <w:rsid w:val="00724CD2"/>
    <w:rsid w:val="00745D3F"/>
    <w:rsid w:val="00746C23"/>
    <w:rsid w:val="00747E73"/>
    <w:rsid w:val="00752C2C"/>
    <w:rsid w:val="007542C0"/>
    <w:rsid w:val="007561B8"/>
    <w:rsid w:val="0076257D"/>
    <w:rsid w:val="0076488D"/>
    <w:rsid w:val="00770402"/>
    <w:rsid w:val="00786F84"/>
    <w:rsid w:val="007A3567"/>
    <w:rsid w:val="007B0521"/>
    <w:rsid w:val="007C10D0"/>
    <w:rsid w:val="007C7C2B"/>
    <w:rsid w:val="007D2858"/>
    <w:rsid w:val="007F7F31"/>
    <w:rsid w:val="00804420"/>
    <w:rsid w:val="00824F47"/>
    <w:rsid w:val="00824F53"/>
    <w:rsid w:val="00827E99"/>
    <w:rsid w:val="008469BC"/>
    <w:rsid w:val="00856F89"/>
    <w:rsid w:val="008647EF"/>
    <w:rsid w:val="008A4C5B"/>
    <w:rsid w:val="008B340F"/>
    <w:rsid w:val="008B416A"/>
    <w:rsid w:val="008B4FD7"/>
    <w:rsid w:val="008B7D96"/>
    <w:rsid w:val="008C2171"/>
    <w:rsid w:val="008C5B5F"/>
    <w:rsid w:val="008D4626"/>
    <w:rsid w:val="008F6197"/>
    <w:rsid w:val="00901E22"/>
    <w:rsid w:val="0091437E"/>
    <w:rsid w:val="00914CAD"/>
    <w:rsid w:val="009252EE"/>
    <w:rsid w:val="00940815"/>
    <w:rsid w:val="00943A44"/>
    <w:rsid w:val="00950AE0"/>
    <w:rsid w:val="009517CD"/>
    <w:rsid w:val="00953948"/>
    <w:rsid w:val="00957616"/>
    <w:rsid w:val="009619C7"/>
    <w:rsid w:val="009627EC"/>
    <w:rsid w:val="00967993"/>
    <w:rsid w:val="009704CF"/>
    <w:rsid w:val="0097572B"/>
    <w:rsid w:val="00976C4E"/>
    <w:rsid w:val="00977898"/>
    <w:rsid w:val="009813DE"/>
    <w:rsid w:val="0098347F"/>
    <w:rsid w:val="00987CC2"/>
    <w:rsid w:val="009A3313"/>
    <w:rsid w:val="009A5E05"/>
    <w:rsid w:val="009B257E"/>
    <w:rsid w:val="009B3827"/>
    <w:rsid w:val="009C261F"/>
    <w:rsid w:val="009D3793"/>
    <w:rsid w:val="009D3E0A"/>
    <w:rsid w:val="009E205C"/>
    <w:rsid w:val="009F29DD"/>
    <w:rsid w:val="00A00D9A"/>
    <w:rsid w:val="00A0130E"/>
    <w:rsid w:val="00A112DA"/>
    <w:rsid w:val="00A2674B"/>
    <w:rsid w:val="00A62D2F"/>
    <w:rsid w:val="00A6378C"/>
    <w:rsid w:val="00A66438"/>
    <w:rsid w:val="00A8262F"/>
    <w:rsid w:val="00A97D0F"/>
    <w:rsid w:val="00AA2F27"/>
    <w:rsid w:val="00AA4245"/>
    <w:rsid w:val="00AA6544"/>
    <w:rsid w:val="00AB1CA1"/>
    <w:rsid w:val="00AC7EA0"/>
    <w:rsid w:val="00AD542E"/>
    <w:rsid w:val="00AF6000"/>
    <w:rsid w:val="00B20C0A"/>
    <w:rsid w:val="00B20D02"/>
    <w:rsid w:val="00B30113"/>
    <w:rsid w:val="00B420B4"/>
    <w:rsid w:val="00B44D46"/>
    <w:rsid w:val="00B56507"/>
    <w:rsid w:val="00B6097F"/>
    <w:rsid w:val="00B613EE"/>
    <w:rsid w:val="00B82ACA"/>
    <w:rsid w:val="00BB43E0"/>
    <w:rsid w:val="00BB6180"/>
    <w:rsid w:val="00BB718F"/>
    <w:rsid w:val="00BC1A6D"/>
    <w:rsid w:val="00BC5B58"/>
    <w:rsid w:val="00C01DAE"/>
    <w:rsid w:val="00C13108"/>
    <w:rsid w:val="00C36A02"/>
    <w:rsid w:val="00C4239F"/>
    <w:rsid w:val="00C42BE3"/>
    <w:rsid w:val="00C505FC"/>
    <w:rsid w:val="00C56CA3"/>
    <w:rsid w:val="00C62888"/>
    <w:rsid w:val="00C6475D"/>
    <w:rsid w:val="00C64B8A"/>
    <w:rsid w:val="00C77893"/>
    <w:rsid w:val="00C840DC"/>
    <w:rsid w:val="00C93EB7"/>
    <w:rsid w:val="00CA2AAE"/>
    <w:rsid w:val="00CA36C2"/>
    <w:rsid w:val="00CB5289"/>
    <w:rsid w:val="00CC0162"/>
    <w:rsid w:val="00CD6A9B"/>
    <w:rsid w:val="00CE5142"/>
    <w:rsid w:val="00CE6202"/>
    <w:rsid w:val="00D07393"/>
    <w:rsid w:val="00D16201"/>
    <w:rsid w:val="00D2424D"/>
    <w:rsid w:val="00D24DB6"/>
    <w:rsid w:val="00D902F8"/>
    <w:rsid w:val="00D9282D"/>
    <w:rsid w:val="00D96F8E"/>
    <w:rsid w:val="00DB071B"/>
    <w:rsid w:val="00DC062E"/>
    <w:rsid w:val="00DD1743"/>
    <w:rsid w:val="00DE7ADC"/>
    <w:rsid w:val="00E00392"/>
    <w:rsid w:val="00E1613E"/>
    <w:rsid w:val="00E16E73"/>
    <w:rsid w:val="00E22542"/>
    <w:rsid w:val="00E25C42"/>
    <w:rsid w:val="00E30665"/>
    <w:rsid w:val="00E33805"/>
    <w:rsid w:val="00E43057"/>
    <w:rsid w:val="00E44BEF"/>
    <w:rsid w:val="00E45D6E"/>
    <w:rsid w:val="00E53630"/>
    <w:rsid w:val="00E55481"/>
    <w:rsid w:val="00E67A0C"/>
    <w:rsid w:val="00E7337D"/>
    <w:rsid w:val="00E83552"/>
    <w:rsid w:val="00E91B62"/>
    <w:rsid w:val="00E936CC"/>
    <w:rsid w:val="00EB623F"/>
    <w:rsid w:val="00EC75ED"/>
    <w:rsid w:val="00ED00A9"/>
    <w:rsid w:val="00EE4E29"/>
    <w:rsid w:val="00EF1E58"/>
    <w:rsid w:val="00F1524A"/>
    <w:rsid w:val="00F26FDF"/>
    <w:rsid w:val="00F327B2"/>
    <w:rsid w:val="00F368CB"/>
    <w:rsid w:val="00F558F6"/>
    <w:rsid w:val="00F604B9"/>
    <w:rsid w:val="00F877CF"/>
    <w:rsid w:val="00F907C7"/>
    <w:rsid w:val="00F951CD"/>
    <w:rsid w:val="00FB2C98"/>
    <w:rsid w:val="00FC19DF"/>
    <w:rsid w:val="00FC3191"/>
    <w:rsid w:val="00FD0E34"/>
    <w:rsid w:val="00FD3580"/>
    <w:rsid w:val="00FE3E15"/>
    <w:rsid w:val="00FF172A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58"/>
    <w:rPr>
      <w:rFonts w:ascii="Arial" w:hAnsi="Arial" w:cs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60958"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60958"/>
    <w:pPr>
      <w:keepNext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0958"/>
    <w:pPr>
      <w:widowControl w:val="0"/>
      <w:overflowPunct w:val="0"/>
      <w:autoSpaceDE w:val="0"/>
      <w:autoSpaceDN w:val="0"/>
      <w:adjustRightInd w:val="0"/>
      <w:ind w:right="6090"/>
      <w:jc w:val="center"/>
      <w:textAlignment w:val="baseline"/>
    </w:pPr>
    <w:rPr>
      <w:rFonts w:ascii="Brush Script MT" w:hAnsi="Brush Script MT" w:cs="Times New Roman"/>
      <w:i/>
      <w:sz w:val="20"/>
      <w:szCs w:val="20"/>
    </w:rPr>
  </w:style>
  <w:style w:type="paragraph" w:styleId="Textodeglobo">
    <w:name w:val="Balloon Text"/>
    <w:basedOn w:val="Normal"/>
    <w:semiHidden/>
    <w:rsid w:val="000234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character" w:styleId="nfasissutil">
    <w:name w:val="Subtle Emphasis"/>
    <w:uiPriority w:val="19"/>
    <w:qFormat/>
    <w:rsid w:val="001C1E88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98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58"/>
    <w:rPr>
      <w:rFonts w:ascii="Arial" w:hAnsi="Arial" w:cs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60958"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60958"/>
    <w:pPr>
      <w:keepNext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0958"/>
    <w:pPr>
      <w:widowControl w:val="0"/>
      <w:overflowPunct w:val="0"/>
      <w:autoSpaceDE w:val="0"/>
      <w:autoSpaceDN w:val="0"/>
      <w:adjustRightInd w:val="0"/>
      <w:ind w:right="6090"/>
      <w:jc w:val="center"/>
      <w:textAlignment w:val="baseline"/>
    </w:pPr>
    <w:rPr>
      <w:rFonts w:ascii="Brush Script MT" w:hAnsi="Brush Script MT" w:cs="Times New Roman"/>
      <w:i/>
      <w:sz w:val="20"/>
      <w:szCs w:val="20"/>
    </w:rPr>
  </w:style>
  <w:style w:type="paragraph" w:styleId="Textodeglobo">
    <w:name w:val="Balloon Text"/>
    <w:basedOn w:val="Normal"/>
    <w:semiHidden/>
    <w:rsid w:val="000234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character" w:styleId="nfasissutil">
    <w:name w:val="Subtle Emphasis"/>
    <w:uiPriority w:val="19"/>
    <w:qFormat/>
    <w:rsid w:val="001C1E88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98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armaco\Desktop\Plantilla_membrete_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4E07-C80C-4B36-ADFB-6104FE80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Plantilla_membrete_2017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Farmaco</dc:creator>
  <cp:lastModifiedBy>Usuario</cp:lastModifiedBy>
  <cp:revision>2</cp:revision>
  <cp:lastPrinted>2017-02-22T11:20:00Z</cp:lastPrinted>
  <dcterms:created xsi:type="dcterms:W3CDTF">2022-06-29T12:04:00Z</dcterms:created>
  <dcterms:modified xsi:type="dcterms:W3CDTF">2022-06-29T12:04:00Z</dcterms:modified>
</cp:coreProperties>
</file>