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31"/>
      </w:tblGrid>
      <w:tr w:rsidR="008031C5" w:rsidRPr="00606FB3" w:rsidTr="008031C5">
        <w:trPr>
          <w:jc w:val="right"/>
        </w:trPr>
        <w:tc>
          <w:tcPr>
            <w:tcW w:w="1404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606FB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Código</w:t>
            </w:r>
          </w:p>
        </w:tc>
        <w:tc>
          <w:tcPr>
            <w:tcW w:w="1431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681DDB" w:rsidRPr="008D49C8" w:rsidRDefault="00681DDB" w:rsidP="00681D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es-AR"/>
        </w:rPr>
      </w:pP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X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VII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JORNADA</w:t>
      </w:r>
      <w:r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S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DE COMUNICACIONES CIENTÍFICAS EN CIENCIAS DE LA SALUD</w:t>
      </w:r>
    </w:p>
    <w:p w:rsidR="00681DDB" w:rsidRPr="008D49C8" w:rsidRDefault="00681DDB" w:rsidP="00681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8D49C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Facultad de Medicina UNNE</w:t>
      </w:r>
    </w:p>
    <w:p w:rsidR="00681DDB" w:rsidRPr="008D49C8" w:rsidRDefault="00681DDB" w:rsidP="00681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28 y 29 de septiembre 2023</w:t>
      </w:r>
    </w:p>
    <w:p w:rsidR="00681DDB" w:rsidRPr="00CF0A80" w:rsidRDefault="00681DDB" w:rsidP="00681D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AR"/>
        </w:rPr>
      </w:pPr>
    </w:p>
    <w:p w:rsidR="00053AD4" w:rsidRDefault="00053AD4" w:rsidP="00B9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FORMULARIO DE </w:t>
      </w:r>
      <w:r w:rsidR="005D69A0">
        <w:rPr>
          <w:rFonts w:ascii="Arial" w:eastAsia="Times New Roman" w:hAnsi="Arial" w:cs="Arial"/>
          <w:b/>
          <w:bCs/>
          <w:color w:val="222222"/>
          <w:lang w:eastAsia="es-AR"/>
        </w:rPr>
        <w:t>TRABAJO CIENTIFICO</w:t>
      </w:r>
      <w:r w:rsidR="005C0DEA">
        <w:rPr>
          <w:rFonts w:ascii="Arial" w:eastAsia="Times New Roman" w:hAnsi="Arial" w:cs="Arial"/>
          <w:b/>
          <w:bCs/>
          <w:color w:val="222222"/>
          <w:lang w:eastAsia="es-AR"/>
        </w:rPr>
        <w:t xml:space="preserve"> </w:t>
      </w:r>
    </w:p>
    <w:p w:rsidR="005C0DEA" w:rsidRDefault="005C0DEA" w:rsidP="00B9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Becario de </w:t>
      </w:r>
      <w:r w:rsidR="00B95070">
        <w:rPr>
          <w:rFonts w:ascii="Arial" w:eastAsia="Times New Roman" w:hAnsi="Arial" w:cs="Arial"/>
          <w:b/>
          <w:bCs/>
          <w:color w:val="222222"/>
          <w:lang w:eastAsia="es-AR"/>
        </w:rPr>
        <w:t>Posgrado</w:t>
      </w:r>
    </w:p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Título del trabajo: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conciso e informativo.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0" w:name="Texto1"/>
          <w:p w:rsidR="00053AD4" w:rsidRPr="00C7021B" w:rsidRDefault="005D69A0" w:rsidP="00053A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bookmarkEnd w:id="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0"/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C0DEA" w:rsidRDefault="005C0DEA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Nro Resoluciòn de la Beca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0DEA" w:rsidTr="005C0DEA">
        <w:tc>
          <w:tcPr>
            <w:tcW w:w="8978" w:type="dxa"/>
          </w:tcPr>
          <w:p w:rsidR="005C0DEA" w:rsidRDefault="005C0DEA" w:rsidP="005C0DEA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/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 . . . ."/>
                    <w:listEntry w:val="C.D."/>
                    <w:listEntry w:val="C.S."/>
                    <w:listEntry w:val="Otro..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instrText xml:space="preserve"> FORMDROPDOWN </w:instrText>
            </w:r>
            <w:r w:rsidR="0046190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r>
            <w:r w:rsidR="0046190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5C0DEA" w:rsidRDefault="005C0DEA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681DDB" w:rsidRPr="00B1459C" w:rsidRDefault="00681DDB" w:rsidP="00681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 w:rsidRPr="00B1459C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Area: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begin">
          <w:ffData>
            <w:name w:val="Listadesplegable2"/>
            <w:enabled/>
            <w:calcOnExit w:val="0"/>
            <w:ddList>
              <w:listEntry w:val=". . . . ."/>
              <w:listEntry w:val="Alimentación y Nutrición"/>
              <w:listEntry w:val="Biotecnología"/>
              <w:listEntry w:val="Cirugía"/>
              <w:listEntry w:val="Clìnica Médica"/>
              <w:listEntry w:val="Educación e innovación en ciencias de la salud"/>
              <w:listEntry w:val="Enfermería"/>
              <w:listEntry w:val="Epidemiología"/>
              <w:listEntry w:val="Formación de RRHH en salud"/>
              <w:listEntry w:val="Gènero y salud"/>
              <w:listEntry w:val="Gineco-Obstetricia"/>
              <w:listEntry w:val="Kinesiología"/>
              <w:listEntry w:val="Pediatría"/>
              <w:listEntry w:val="Rehabilitación y discapacidad"/>
              <w:listEntry w:val="Salud Ambiental"/>
              <w:listEntry w:val="Salud del Adulto Mayor"/>
              <w:listEntry w:val="Salud Mental"/>
              <w:listEntry w:val="Salud Pública"/>
              <w:listEntry w:val="Seguridad del paciente"/>
              <w:listEntry w:val="Tecnología de Aplicación a la Salud"/>
              <w:listEntry w:val="Otro.."/>
            </w:ddList>
          </w:ffData>
        </w:fldChar>
      </w:r>
      <w:bookmarkStart w:id="2" w:name="Listadesplegable2"/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instrText xml:space="preserve"> FORMDROPDOWN </w:instrText>
      </w:r>
      <w:r w:rsidR="0046190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r>
      <w:r w:rsidR="0046190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separate"/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fldChar w:fldCharType="end"/>
      </w:r>
      <w:bookmarkEnd w:id="2"/>
    </w:p>
    <w:p w:rsidR="00681DDB" w:rsidRDefault="00681DDB" w:rsidP="00681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B3521" w:rsidRDefault="005B3521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Los </w:t>
      </w:r>
      <w:r w:rsidRPr="005B3521">
        <w:rPr>
          <w:rFonts w:ascii="Arial" w:hAnsi="Arial" w:cs="Arial"/>
          <w:b/>
          <w:color w:val="222222"/>
          <w:shd w:val="clear" w:color="auto" w:fill="FFFFFF"/>
        </w:rPr>
        <w:t>resúmenes de los Trabajos Científicos/Ponencias</w:t>
      </w:r>
      <w:r>
        <w:rPr>
          <w:rFonts w:ascii="Arial" w:hAnsi="Arial" w:cs="Arial"/>
          <w:color w:val="222222"/>
          <w:shd w:val="clear" w:color="auto" w:fill="FFFFFF"/>
        </w:rPr>
        <w:t xml:space="preserve"> serán publicados en el número de diciembre, del corriente año, de la Revista de la Facultad de Medicina </w:t>
      </w:r>
    </w:p>
    <w:p w:rsidR="005D69A0" w:rsidRDefault="00AA6505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 a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utoriza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este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rabajo </w:t>
      </w:r>
      <w:r w:rsidR="005B3521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ientífico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sea considerado para s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u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publica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en la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edición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20</w:t>
      </w:r>
      <w:r w:rsidR="00852C3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2</w:t>
      </w:r>
      <w:r w:rsidR="00717194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3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del Libro de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Artículo Científicos en Salud</w:t>
      </w:r>
    </w:p>
    <w:p w:rsidR="00824B6B" w:rsidRDefault="00824B6B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Autores: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onsignará el </w:t>
      </w:r>
      <w:r w:rsidR="008A77C7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apellido</w:t>
      </w:r>
      <w:r w:rsidR="008A77C7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</w:t>
      </w:r>
      <w:r w:rsidR="008A77C7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nombre</w:t>
      </w:r>
      <w:r w:rsidR="008A77C7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 (separados por una coma)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todos los autores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 número de documento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correo electrónico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. Se admitirá un máximo de </w:t>
      </w:r>
      <w:r w:rsidR="008A77C7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7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autores. 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El nombre del autor</w:t>
      </w:r>
      <w:r w:rsidR="00417E1D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-relator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 xml:space="preserve"> deberá </w:t>
      </w:r>
      <w:r w:rsidR="00417E1D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consignarse con la palabra “relator”, entre paréntesis, al final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08"/>
        <w:gridCol w:w="2709"/>
      </w:tblGrid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Nro Documento</w:t>
            </w:r>
          </w:p>
        </w:tc>
        <w:tc>
          <w:tcPr>
            <w:tcW w:w="2709" w:type="dxa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Correo Electrónico</w:t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3"/>
          </w:p>
        </w:tc>
        <w:bookmarkStart w:id="4" w:name="Texto3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4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5"/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6"/>
          </w:p>
        </w:tc>
        <w:bookmarkStart w:id="7" w:name="Texto5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7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8"/>
          </w:p>
        </w:tc>
        <w:bookmarkStart w:id="9" w:name="Texto7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9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tabs>
                <w:tab w:val="left" w:pos="33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0"/>
          </w:p>
        </w:tc>
        <w:bookmarkStart w:id="11" w:name="Texto9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1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2"/>
          </w:p>
        </w:tc>
        <w:bookmarkStart w:id="13" w:name="Texto11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3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5C4C9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8A77C7" w:rsidRPr="00C7021B" w:rsidTr="007524B8">
        <w:tc>
          <w:tcPr>
            <w:tcW w:w="4537" w:type="dxa"/>
            <w:shd w:val="clear" w:color="auto" w:fill="auto"/>
          </w:tcPr>
          <w:p w:rsidR="008A77C7" w:rsidRPr="00C7021B" w:rsidRDefault="008A77C7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8A77C7" w:rsidRPr="00C7021B" w:rsidRDefault="008A77C7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8A77C7" w:rsidRDefault="008A77C7" w:rsidP="00056A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Proyecto acreditado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el que se inserta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si corresponde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4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Lugar de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realización de la investigación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5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5C4C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Palabras clave: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hasta cinco palabras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clave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(</w:t>
      </w:r>
      <w:r w:rsidR="005C4C9B">
        <w:rPr>
          <w:rFonts w:ascii="Arial" w:eastAsiaTheme="minorHAnsi" w:hAnsi="Arial" w:cs="Arial"/>
          <w:color w:val="212121"/>
          <w:sz w:val="20"/>
          <w:szCs w:val="20"/>
        </w:rPr>
        <w:t>para su elección, recurrir a los términos incluidos en la lista del Index Medicus (Medical Subject Headings. MeSH) y/o Descriptores en Ciencias de la Salud (DeCS)</w:t>
      </w:r>
      <w:proofErr w:type="gramStart"/>
      <w:r w:rsidR="005C4C9B">
        <w:rPr>
          <w:rFonts w:ascii="Arial" w:eastAsiaTheme="minorHAnsi" w:hAnsi="Arial" w:cs="Arial"/>
          <w:color w:val="212121"/>
          <w:sz w:val="20"/>
          <w:szCs w:val="20"/>
        </w:rPr>
        <w:t>.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6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7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8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9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20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F45023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</w:t>
      </w:r>
      <w:r w:rsidR="00053AD4"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esumen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: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texto integrado sin subtítulos, que incluya: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introducción, objetivos, metodología, resultados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,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conclusiones</w:t>
      </w:r>
      <w:proofErr w:type="gramStart"/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(</w:t>
      </w:r>
      <w:proofErr w:type="gramEnd"/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300 palabras máximo)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 No incluir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cuadros ni gráficos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21" w:name="Texto19"/>
          <w:p w:rsidR="00053AD4" w:rsidRPr="00BF15A8" w:rsidRDefault="005578A3" w:rsidP="00BF15A8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end"/>
            </w:r>
            <w:bookmarkEnd w:id="21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 Extenso</w:t>
      </w:r>
      <w:r>
        <w:rPr>
          <w:rFonts w:ascii="Arial" w:hAnsi="Arial" w:cs="Arial"/>
          <w:sz w:val="20"/>
          <w:szCs w:val="20"/>
        </w:rPr>
        <w:t xml:space="preserve"> (no debe superar las </w:t>
      </w:r>
      <w:r w:rsidR="000C49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páginas)</w:t>
      </w: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C4915">
        <w:rPr>
          <w:rFonts w:ascii="Arial" w:hAnsi="Arial" w:cs="Arial"/>
          <w:b/>
          <w:sz w:val="20"/>
          <w:szCs w:val="20"/>
        </w:rPr>
        <w:t>aterial y Métodos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 (</w:t>
      </w:r>
      <w:r w:rsidR="008A77C7">
        <w:rPr>
          <w:rFonts w:ascii="Arial" w:hAnsi="Arial" w:cs="Arial"/>
          <w:sz w:val="20"/>
          <w:szCs w:val="20"/>
        </w:rPr>
        <w:t xml:space="preserve">si no puede insertar tablas, cuadros y gráficos, que forman parte del trabajo, </w:t>
      </w:r>
      <w:r>
        <w:rPr>
          <w:rFonts w:ascii="Arial" w:hAnsi="Arial" w:cs="Arial"/>
          <w:sz w:val="20"/>
          <w:szCs w:val="20"/>
        </w:rPr>
        <w:t>deben estar en documento adjunto)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215397456"/>
              <w:placeholder>
                <w:docPart w:val="7492B8C500494C939F8410FC1A415AC7"/>
              </w:placeholder>
            </w:sdtPr>
            <w:sdtEndPr/>
            <w:sdtContent>
              <w:p w:rsidR="005D69A0" w:rsidRDefault="005D69A0">
                <w:pPr>
                  <w:pStyle w:val="Sinespaciado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C4915" w:rsidTr="00AC162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15" w:rsidRDefault="000C4915" w:rsidP="00AC1621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Bibliografía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mas</w:t>
      </w:r>
      <w:proofErr w:type="gramEnd"/>
      <w:r>
        <w:rPr>
          <w:rFonts w:ascii="Arial" w:hAnsi="Arial" w:cs="Arial"/>
          <w:sz w:val="20"/>
          <w:szCs w:val="20"/>
        </w:rPr>
        <w:t xml:space="preserve"> de 5 y menos de 12 referencias y en formato Vancouver).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Default="00607D77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Pr="00607D77" w:rsidRDefault="00607D77" w:rsidP="00607D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completado el formulario debe ser enviado a </w:t>
      </w:r>
      <w:hyperlink r:id="rId8" w:history="1">
        <w:r w:rsidR="00C44273" w:rsidRPr="00DB7B87">
          <w:rPr>
            <w:rStyle w:val="Hipervnculo"/>
            <w:rFonts w:ascii="Arial" w:hAnsi="Arial" w:cs="Arial"/>
            <w:sz w:val="20"/>
            <w:szCs w:val="20"/>
          </w:rPr>
          <w:t>jornadascientificas@med.unne.edu.ar</w:t>
        </w:r>
      </w:hyperlink>
      <w:r>
        <w:rPr>
          <w:rFonts w:ascii="Arial" w:hAnsi="Arial" w:cs="Arial"/>
          <w:sz w:val="20"/>
          <w:szCs w:val="20"/>
        </w:rPr>
        <w:t xml:space="preserve">, solicitando </w:t>
      </w:r>
      <w:r w:rsidR="00C4427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confirmación de recepción</w:t>
      </w:r>
      <w:r w:rsidR="00C4427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que servirá como único comprobante de entrega.</w:t>
      </w:r>
      <w:r w:rsidRPr="00607D77">
        <w:rPr>
          <w:rFonts w:ascii="Arial" w:hAnsi="Arial" w:cs="Arial"/>
          <w:sz w:val="20"/>
          <w:szCs w:val="20"/>
        </w:rPr>
        <w:t xml:space="preserve"> </w:t>
      </w:r>
    </w:p>
    <w:sectPr w:rsidR="00607D77" w:rsidRPr="00607D77" w:rsidSect="00053AD4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0F" w:rsidRDefault="0046190F" w:rsidP="00053AD4">
      <w:pPr>
        <w:spacing w:after="0" w:line="240" w:lineRule="auto"/>
      </w:pPr>
      <w:r>
        <w:separator/>
      </w:r>
    </w:p>
  </w:endnote>
  <w:endnote w:type="continuationSeparator" w:id="0">
    <w:p w:rsidR="0046190F" w:rsidRDefault="0046190F" w:rsidP="000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0F" w:rsidRDefault="0046190F" w:rsidP="00053AD4">
      <w:pPr>
        <w:spacing w:after="0" w:line="240" w:lineRule="auto"/>
      </w:pPr>
      <w:r>
        <w:separator/>
      </w:r>
    </w:p>
  </w:footnote>
  <w:footnote w:type="continuationSeparator" w:id="0">
    <w:p w:rsidR="0046190F" w:rsidRDefault="0046190F" w:rsidP="000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7" w:type="dxa"/>
      <w:jc w:val="center"/>
      <w:tblLook w:val="04A0" w:firstRow="1" w:lastRow="0" w:firstColumn="1" w:lastColumn="0" w:noHBand="0" w:noVBand="1"/>
    </w:tblPr>
    <w:tblGrid>
      <w:gridCol w:w="1866"/>
      <w:gridCol w:w="1984"/>
      <w:gridCol w:w="2959"/>
      <w:gridCol w:w="2708"/>
    </w:tblGrid>
    <w:tr w:rsidR="008F3240" w:rsidTr="008F3240">
      <w:trPr>
        <w:jc w:val="center"/>
      </w:trPr>
      <w:tc>
        <w:tcPr>
          <w:tcW w:w="1866" w:type="dxa"/>
          <w:shd w:val="clear" w:color="auto" w:fill="auto"/>
        </w:tcPr>
        <w:p w:rsidR="008F3240" w:rsidRDefault="008F3240" w:rsidP="00F05B7D">
          <w:pPr>
            <w:pStyle w:val="Encabezado"/>
            <w:tabs>
              <w:tab w:val="left" w:pos="6885"/>
            </w:tabs>
            <w:ind w:hanging="2"/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4021F83F" wp14:editId="723D6C50">
                <wp:extent cx="872490" cy="619125"/>
                <wp:effectExtent l="0" t="0" r="3810" b="9525"/>
                <wp:docPr id="8" name="Imagen 8" descr="LOGOS-FDM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S-FDM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:rsidR="008F3240" w:rsidRDefault="008F3240" w:rsidP="00F05B7D">
          <w:pPr>
            <w:pStyle w:val="Encabezado"/>
            <w:tabs>
              <w:tab w:val="left" w:pos="6885"/>
            </w:tabs>
            <w:jc w:val="center"/>
            <w:rPr>
              <w:noProof/>
            </w:rPr>
          </w:pPr>
          <w:r>
            <w:rPr>
              <w:i/>
              <w:noProof/>
              <w:lang w:eastAsia="es-AR"/>
            </w:rPr>
            <w:drawing>
              <wp:inline distT="0" distB="0" distL="0" distR="0" wp14:anchorId="39713AB0" wp14:editId="47E554EB">
                <wp:extent cx="886460" cy="605155"/>
                <wp:effectExtent l="0" t="0" r="8890" b="4445"/>
                <wp:docPr id="7" name="Imagen 7" descr="logoS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S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dxa"/>
          <w:shd w:val="clear" w:color="auto" w:fill="auto"/>
          <w:vAlign w:val="center"/>
        </w:tcPr>
        <w:p w:rsidR="008F3240" w:rsidRDefault="008F3240" w:rsidP="00F05B7D">
          <w:pPr>
            <w:pStyle w:val="Encabezado"/>
            <w:tabs>
              <w:tab w:val="clear" w:pos="4419"/>
            </w:tabs>
            <w:jc w:val="center"/>
            <w:rPr>
              <w:noProof/>
            </w:rPr>
          </w:pPr>
          <w:r>
            <w:rPr>
              <w:noProof/>
              <w:lang w:eastAsia="es-AR"/>
            </w:rPr>
            <w:drawing>
              <wp:inline distT="0" distB="0" distL="0" distR="0" wp14:anchorId="43F79330" wp14:editId="0BD66DC9">
                <wp:extent cx="1483995" cy="569595"/>
                <wp:effectExtent l="0" t="0" r="1905" b="1905"/>
                <wp:docPr id="6" name="Imagen 6" descr="70 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70 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:rsidR="008F3240" w:rsidRPr="002D3B1F" w:rsidRDefault="008F3240" w:rsidP="00F05B7D">
          <w:pPr>
            <w:pStyle w:val="Encabezado"/>
            <w:tabs>
              <w:tab w:val="left" w:pos="6885"/>
            </w:tabs>
            <w:jc w:val="right"/>
            <w:rPr>
              <w:sz w:val="16"/>
              <w:szCs w:val="16"/>
            </w:rPr>
          </w:pPr>
        </w:p>
        <w:p w:rsidR="008F3240" w:rsidRDefault="008F3240" w:rsidP="00F05B7D">
          <w:pPr>
            <w:pStyle w:val="Encabezado"/>
            <w:tabs>
              <w:tab w:val="left" w:pos="6885"/>
            </w:tabs>
            <w:jc w:val="right"/>
          </w:pPr>
        </w:p>
        <w:p w:rsidR="008F3240" w:rsidRDefault="008F3240" w:rsidP="00F05B7D">
          <w:pPr>
            <w:pStyle w:val="Encabezado"/>
            <w:tabs>
              <w:tab w:val="left" w:pos="6885"/>
            </w:tabs>
          </w:pPr>
          <w:r>
            <w:rPr>
              <w:noProof/>
              <w:lang w:eastAsia="es-AR"/>
            </w:rPr>
            <w:drawing>
              <wp:inline distT="0" distB="0" distL="0" distR="0" wp14:anchorId="3C3E673A" wp14:editId="410AE02E">
                <wp:extent cx="1582420" cy="393700"/>
                <wp:effectExtent l="0" t="0" r="0" b="6350"/>
                <wp:docPr id="5" name="Imagen 5" descr="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3240" w:rsidRPr="00053AD4" w:rsidRDefault="008F3240" w:rsidP="00053AD4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C"/>
    <w:rsid w:val="00003E2F"/>
    <w:rsid w:val="00017E87"/>
    <w:rsid w:val="000204EA"/>
    <w:rsid w:val="00053AD4"/>
    <w:rsid w:val="000750AA"/>
    <w:rsid w:val="00084BE3"/>
    <w:rsid w:val="00092004"/>
    <w:rsid w:val="000C4915"/>
    <w:rsid w:val="001377BC"/>
    <w:rsid w:val="00160DB3"/>
    <w:rsid w:val="00190E89"/>
    <w:rsid w:val="001A0879"/>
    <w:rsid w:val="001B2B7C"/>
    <w:rsid w:val="002254D8"/>
    <w:rsid w:val="00226263"/>
    <w:rsid w:val="00243680"/>
    <w:rsid w:val="0025796C"/>
    <w:rsid w:val="00286047"/>
    <w:rsid w:val="002E570A"/>
    <w:rsid w:val="00331ABC"/>
    <w:rsid w:val="0034005B"/>
    <w:rsid w:val="0038098F"/>
    <w:rsid w:val="003C3254"/>
    <w:rsid w:val="0041262D"/>
    <w:rsid w:val="00417E1D"/>
    <w:rsid w:val="004245DF"/>
    <w:rsid w:val="00443D14"/>
    <w:rsid w:val="00453B7B"/>
    <w:rsid w:val="0046190F"/>
    <w:rsid w:val="004765FE"/>
    <w:rsid w:val="004E2314"/>
    <w:rsid w:val="004F0908"/>
    <w:rsid w:val="00511602"/>
    <w:rsid w:val="00530BED"/>
    <w:rsid w:val="00535CD8"/>
    <w:rsid w:val="005578A3"/>
    <w:rsid w:val="005B3521"/>
    <w:rsid w:val="005C0DEA"/>
    <w:rsid w:val="005C4C9B"/>
    <w:rsid w:val="005D69A0"/>
    <w:rsid w:val="00606FB3"/>
    <w:rsid w:val="00607D77"/>
    <w:rsid w:val="00632F86"/>
    <w:rsid w:val="0063554A"/>
    <w:rsid w:val="006373C3"/>
    <w:rsid w:val="00644834"/>
    <w:rsid w:val="00681DDB"/>
    <w:rsid w:val="0068375F"/>
    <w:rsid w:val="00686F4B"/>
    <w:rsid w:val="00717194"/>
    <w:rsid w:val="0073645C"/>
    <w:rsid w:val="007524B8"/>
    <w:rsid w:val="007812DC"/>
    <w:rsid w:val="008031C5"/>
    <w:rsid w:val="00824B6B"/>
    <w:rsid w:val="00831F71"/>
    <w:rsid w:val="008322A5"/>
    <w:rsid w:val="00832AEC"/>
    <w:rsid w:val="00852C3F"/>
    <w:rsid w:val="00895834"/>
    <w:rsid w:val="008A1017"/>
    <w:rsid w:val="008A77C7"/>
    <w:rsid w:val="008B46DE"/>
    <w:rsid w:val="008F3240"/>
    <w:rsid w:val="00957F8A"/>
    <w:rsid w:val="00A02550"/>
    <w:rsid w:val="00A034BA"/>
    <w:rsid w:val="00A378C5"/>
    <w:rsid w:val="00A67C96"/>
    <w:rsid w:val="00A71104"/>
    <w:rsid w:val="00AA3942"/>
    <w:rsid w:val="00AA6505"/>
    <w:rsid w:val="00AE7483"/>
    <w:rsid w:val="00AF2ABE"/>
    <w:rsid w:val="00B1459C"/>
    <w:rsid w:val="00B15B50"/>
    <w:rsid w:val="00B26509"/>
    <w:rsid w:val="00B30B4C"/>
    <w:rsid w:val="00B33E74"/>
    <w:rsid w:val="00B95070"/>
    <w:rsid w:val="00BC3E87"/>
    <w:rsid w:val="00BE26C9"/>
    <w:rsid w:val="00BF15A8"/>
    <w:rsid w:val="00C44273"/>
    <w:rsid w:val="00C660DD"/>
    <w:rsid w:val="00C70587"/>
    <w:rsid w:val="00C738C5"/>
    <w:rsid w:val="00C7604A"/>
    <w:rsid w:val="00C83ADB"/>
    <w:rsid w:val="00CA1850"/>
    <w:rsid w:val="00CA7142"/>
    <w:rsid w:val="00CC4A41"/>
    <w:rsid w:val="00D56918"/>
    <w:rsid w:val="00D82170"/>
    <w:rsid w:val="00DA07B3"/>
    <w:rsid w:val="00E1007A"/>
    <w:rsid w:val="00F45023"/>
    <w:rsid w:val="00F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cientificas@med.unne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jornada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2B8C500494C939F8410FC1A41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6B2F-23D1-4CEB-B016-757DB42C0C2B}"/>
      </w:docPartPr>
      <w:docPartBody>
        <w:p w:rsidR="001923F9" w:rsidRDefault="00C65E0F" w:rsidP="00C65E0F">
          <w:pPr>
            <w:pStyle w:val="7492B8C500494C939F8410FC1A415AC7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F"/>
    <w:rsid w:val="0013606F"/>
    <w:rsid w:val="001923F9"/>
    <w:rsid w:val="001A2AA3"/>
    <w:rsid w:val="001F5415"/>
    <w:rsid w:val="003A2A4E"/>
    <w:rsid w:val="00432C1E"/>
    <w:rsid w:val="00483796"/>
    <w:rsid w:val="004E1D15"/>
    <w:rsid w:val="006B3638"/>
    <w:rsid w:val="00700D85"/>
    <w:rsid w:val="0088548B"/>
    <w:rsid w:val="009B78DA"/>
    <w:rsid w:val="009D6D76"/>
    <w:rsid w:val="00A24238"/>
    <w:rsid w:val="00A60EA7"/>
    <w:rsid w:val="00A9694D"/>
    <w:rsid w:val="00AD4EAC"/>
    <w:rsid w:val="00B50832"/>
    <w:rsid w:val="00B717D0"/>
    <w:rsid w:val="00C54E4A"/>
    <w:rsid w:val="00C65E0F"/>
    <w:rsid w:val="00DA7A03"/>
    <w:rsid w:val="00DB0B7A"/>
    <w:rsid w:val="00DD6024"/>
    <w:rsid w:val="00F22C40"/>
    <w:rsid w:val="00FA3505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2CEB-61D3-4A5B-A40E-269AABA6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jornada2017</Template>
  <TotalTime>32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2020-09-23T12:45:00Z</cp:lastPrinted>
  <dcterms:created xsi:type="dcterms:W3CDTF">2022-08-31T12:33:00Z</dcterms:created>
  <dcterms:modified xsi:type="dcterms:W3CDTF">2023-06-22T12:02:00Z</dcterms:modified>
</cp:coreProperties>
</file>