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0BDEC" w14:textId="77777777" w:rsidR="00F43312" w:rsidRDefault="00F43312" w:rsidP="0008405A">
      <w:pPr>
        <w:spacing w:line="360" w:lineRule="auto"/>
        <w:jc w:val="right"/>
        <w:rPr>
          <w:rFonts w:ascii="Helvetica LT Light" w:hAnsi="Helvetica LT Light" w:cs="Times New Roman"/>
          <w:iCs/>
        </w:rPr>
      </w:pPr>
    </w:p>
    <w:p w14:paraId="2F8B12BD" w14:textId="77777777" w:rsidR="00F43312" w:rsidRDefault="00F43312" w:rsidP="0008405A">
      <w:pPr>
        <w:spacing w:line="360" w:lineRule="auto"/>
        <w:jc w:val="right"/>
        <w:rPr>
          <w:rFonts w:ascii="Helvetica LT Light" w:hAnsi="Helvetica LT Light" w:cs="Times New Roman"/>
          <w:iCs/>
        </w:rPr>
      </w:pPr>
    </w:p>
    <w:p w14:paraId="0282D069" w14:textId="77777777" w:rsidR="00F43312" w:rsidRDefault="00F43312" w:rsidP="0008405A">
      <w:pPr>
        <w:spacing w:line="360" w:lineRule="auto"/>
        <w:jc w:val="right"/>
        <w:rPr>
          <w:rFonts w:ascii="Helvetica LT Light" w:hAnsi="Helvetica LT Light" w:cs="Times New Roman"/>
          <w:iCs/>
        </w:rPr>
      </w:pPr>
    </w:p>
    <w:p w14:paraId="69FE9F83" w14:textId="77777777" w:rsidR="00F43312" w:rsidRDefault="00F43312" w:rsidP="0008405A">
      <w:pPr>
        <w:spacing w:line="360" w:lineRule="auto"/>
        <w:jc w:val="right"/>
        <w:rPr>
          <w:rFonts w:ascii="Helvetica LT Light" w:hAnsi="Helvetica LT Light" w:cs="Times New Roman"/>
          <w:iCs/>
        </w:rPr>
      </w:pPr>
    </w:p>
    <w:p w14:paraId="36E1C544" w14:textId="6F8204CA" w:rsidR="00431E2B" w:rsidRPr="0008405A" w:rsidRDefault="00431E2B" w:rsidP="0008405A">
      <w:pPr>
        <w:spacing w:line="360" w:lineRule="auto"/>
        <w:jc w:val="right"/>
        <w:rPr>
          <w:rFonts w:ascii="Helvetica LT Light" w:hAnsi="Helvetica LT Light" w:cs="Times New Roman"/>
          <w:iCs/>
        </w:rPr>
      </w:pPr>
      <w:r w:rsidRPr="0008405A">
        <w:rPr>
          <w:rFonts w:ascii="Helvetica LT Light" w:hAnsi="Helvetica LT Light" w:cs="Times New Roman"/>
          <w:iCs/>
        </w:rPr>
        <w:t xml:space="preserve">CORRIENTES, </w:t>
      </w:r>
      <w:r w:rsidR="00F43312">
        <w:rPr>
          <w:rFonts w:ascii="Helvetica LT Light" w:hAnsi="Helvetica LT Light" w:cs="Times New Roman"/>
          <w:iCs/>
        </w:rPr>
        <w:t>13</w:t>
      </w:r>
      <w:r w:rsidR="001C7E05">
        <w:rPr>
          <w:rFonts w:ascii="Helvetica LT Light" w:hAnsi="Helvetica LT Light" w:cs="Times New Roman"/>
          <w:iCs/>
        </w:rPr>
        <w:t xml:space="preserve"> de </w:t>
      </w:r>
      <w:r w:rsidR="00F43312">
        <w:rPr>
          <w:rFonts w:ascii="Helvetica LT Light" w:hAnsi="Helvetica LT Light" w:cs="Times New Roman"/>
          <w:iCs/>
        </w:rPr>
        <w:t>mayo</w:t>
      </w:r>
      <w:r w:rsidR="001C7E05">
        <w:rPr>
          <w:rFonts w:ascii="Helvetica LT Light" w:hAnsi="Helvetica LT Light" w:cs="Times New Roman"/>
          <w:iCs/>
        </w:rPr>
        <w:t xml:space="preserve"> </w:t>
      </w:r>
      <w:r w:rsidRPr="0008405A">
        <w:rPr>
          <w:rFonts w:ascii="Helvetica LT Light" w:hAnsi="Helvetica LT Light" w:cs="Times New Roman"/>
          <w:iCs/>
        </w:rPr>
        <w:t>de 20</w:t>
      </w:r>
      <w:r w:rsidR="00CC1FC7">
        <w:rPr>
          <w:rFonts w:ascii="Helvetica LT Light" w:hAnsi="Helvetica LT Light" w:cs="Times New Roman"/>
          <w:iCs/>
        </w:rPr>
        <w:t>2</w:t>
      </w:r>
      <w:r w:rsidR="00F43312">
        <w:rPr>
          <w:rFonts w:ascii="Helvetica LT Light" w:hAnsi="Helvetica LT Light" w:cs="Times New Roman"/>
          <w:iCs/>
        </w:rPr>
        <w:t>2</w:t>
      </w:r>
      <w:r w:rsidRPr="0008405A">
        <w:rPr>
          <w:rFonts w:ascii="Helvetica LT Light" w:hAnsi="Helvetica LT Light" w:cs="Times New Roman"/>
          <w:iCs/>
        </w:rPr>
        <w:t>.-</w:t>
      </w:r>
    </w:p>
    <w:p w14:paraId="0E5985F7" w14:textId="77777777" w:rsidR="00431E2B" w:rsidRPr="0008405A" w:rsidRDefault="00431E2B" w:rsidP="00431E2B">
      <w:pPr>
        <w:spacing w:line="360" w:lineRule="auto"/>
        <w:jc w:val="both"/>
        <w:rPr>
          <w:rFonts w:ascii="Helvetica LT Light" w:hAnsi="Helvetica LT Light" w:cs="Times New Roman"/>
          <w:iCs/>
        </w:rPr>
      </w:pPr>
    </w:p>
    <w:p w14:paraId="1B751A6B" w14:textId="77777777" w:rsidR="00431E2B" w:rsidRPr="0008405A" w:rsidRDefault="00431E2B" w:rsidP="00431E2B">
      <w:pPr>
        <w:spacing w:line="360" w:lineRule="auto"/>
        <w:jc w:val="both"/>
        <w:rPr>
          <w:rFonts w:ascii="Helvetica LT Light" w:hAnsi="Helvetica LT Light" w:cs="Times New Roman"/>
          <w:iCs/>
        </w:rPr>
      </w:pPr>
    </w:p>
    <w:p w14:paraId="76832B7F" w14:textId="77777777" w:rsidR="00431E2B" w:rsidRPr="0008405A" w:rsidRDefault="00431E2B" w:rsidP="00431E2B">
      <w:pPr>
        <w:spacing w:line="360" w:lineRule="auto"/>
        <w:jc w:val="both"/>
        <w:rPr>
          <w:rFonts w:ascii="Helvetica LT Light" w:hAnsi="Helvetica LT Light" w:cs="Times New Roman"/>
          <w:iCs/>
        </w:rPr>
      </w:pPr>
      <w:r w:rsidRPr="0008405A">
        <w:rPr>
          <w:rFonts w:ascii="Helvetica LT Light" w:hAnsi="Helvetica LT Light" w:cs="Times New Roman"/>
          <w:iCs/>
        </w:rPr>
        <w:t xml:space="preserve">Al </w:t>
      </w:r>
      <w:r w:rsidR="00630CFA" w:rsidRPr="0008405A">
        <w:rPr>
          <w:rFonts w:ascii="Helvetica LT Light" w:hAnsi="Helvetica LT Light" w:cs="Times New Roman"/>
          <w:iCs/>
        </w:rPr>
        <w:t>Sr. Decano</w:t>
      </w:r>
    </w:p>
    <w:p w14:paraId="2128A2EC" w14:textId="77777777" w:rsidR="00431E2B" w:rsidRPr="0008405A" w:rsidRDefault="00630CFA" w:rsidP="00431E2B">
      <w:pPr>
        <w:spacing w:line="360" w:lineRule="auto"/>
        <w:jc w:val="both"/>
        <w:rPr>
          <w:rFonts w:ascii="Helvetica LT Light" w:hAnsi="Helvetica LT Light" w:cs="Times New Roman"/>
          <w:iCs/>
        </w:rPr>
      </w:pPr>
      <w:r w:rsidRPr="0008405A">
        <w:rPr>
          <w:rFonts w:ascii="Helvetica LT Light" w:hAnsi="Helvetica LT Light" w:cs="Times New Roman"/>
          <w:iCs/>
        </w:rPr>
        <w:t>De la Facultad de Medicina UNNE</w:t>
      </w:r>
    </w:p>
    <w:p w14:paraId="2EFEEDE9" w14:textId="2691CEB9" w:rsidR="00431E2B" w:rsidRPr="0008405A" w:rsidRDefault="00630CFA" w:rsidP="00431E2B">
      <w:pPr>
        <w:spacing w:line="360" w:lineRule="auto"/>
        <w:jc w:val="both"/>
        <w:rPr>
          <w:rFonts w:ascii="Helvetica LT Light" w:hAnsi="Helvetica LT Light" w:cs="Times New Roman"/>
          <w:b/>
          <w:iCs/>
        </w:rPr>
      </w:pPr>
      <w:r w:rsidRPr="0008405A">
        <w:rPr>
          <w:rFonts w:ascii="Helvetica LT Light" w:hAnsi="Helvetica LT Light" w:cs="Times New Roman"/>
          <w:b/>
          <w:iCs/>
        </w:rPr>
        <w:t xml:space="preserve">Prof. </w:t>
      </w:r>
      <w:r w:rsidR="00F43312">
        <w:rPr>
          <w:rFonts w:ascii="Helvetica LT Light" w:hAnsi="Helvetica LT Light" w:cs="Times New Roman"/>
          <w:b/>
          <w:iCs/>
        </w:rPr>
        <w:t>MARIO GERMÁN PAGNO</w:t>
      </w:r>
    </w:p>
    <w:p w14:paraId="04F9C3A3" w14:textId="77777777" w:rsidR="00431E2B" w:rsidRPr="0008405A" w:rsidRDefault="00431E2B" w:rsidP="00431E2B">
      <w:pPr>
        <w:spacing w:line="360" w:lineRule="auto"/>
        <w:jc w:val="both"/>
        <w:rPr>
          <w:rFonts w:ascii="Helvetica LT Light" w:hAnsi="Helvetica LT Light" w:cs="Times New Roman"/>
          <w:iCs/>
          <w:u w:val="single"/>
        </w:rPr>
      </w:pPr>
      <w:r w:rsidRPr="0008405A">
        <w:rPr>
          <w:rFonts w:ascii="Helvetica LT Light" w:hAnsi="Helvetica LT Light" w:cs="Times New Roman"/>
          <w:iCs/>
          <w:u w:val="single"/>
        </w:rPr>
        <w:t>SU DESPACHO</w:t>
      </w:r>
    </w:p>
    <w:p w14:paraId="7CD2FC55" w14:textId="77777777" w:rsidR="00431E2B" w:rsidRPr="0008405A" w:rsidRDefault="00431E2B" w:rsidP="00431E2B">
      <w:pPr>
        <w:spacing w:line="360" w:lineRule="auto"/>
        <w:jc w:val="both"/>
        <w:rPr>
          <w:rFonts w:ascii="Helvetica LT Light" w:hAnsi="Helvetica LT Light" w:cs="Times New Roman"/>
          <w:iCs/>
        </w:rPr>
      </w:pPr>
      <w:r w:rsidRPr="0008405A">
        <w:rPr>
          <w:rFonts w:ascii="Helvetica LT Light" w:hAnsi="Helvetica LT Light" w:cs="Times New Roman"/>
          <w:iCs/>
        </w:rPr>
        <w:tab/>
      </w:r>
      <w:r w:rsidRPr="0008405A">
        <w:rPr>
          <w:rFonts w:ascii="Helvetica LT Light" w:hAnsi="Helvetica LT Light" w:cs="Times New Roman"/>
          <w:iCs/>
        </w:rPr>
        <w:tab/>
      </w:r>
    </w:p>
    <w:p w14:paraId="45274AF4" w14:textId="77777777" w:rsidR="00431E2B" w:rsidRPr="0008405A" w:rsidRDefault="00431E2B" w:rsidP="00431E2B">
      <w:pPr>
        <w:spacing w:line="360" w:lineRule="auto"/>
        <w:jc w:val="both"/>
        <w:rPr>
          <w:rFonts w:ascii="Helvetica LT Light" w:hAnsi="Helvetica LT Light" w:cs="Times New Roman"/>
          <w:iCs/>
        </w:rPr>
      </w:pPr>
    </w:p>
    <w:p w14:paraId="0F735912" w14:textId="77777777" w:rsidR="00431E2B" w:rsidRPr="0008405A" w:rsidRDefault="00431E2B" w:rsidP="000670DA">
      <w:pPr>
        <w:spacing w:line="480" w:lineRule="auto"/>
        <w:jc w:val="both"/>
        <w:rPr>
          <w:rFonts w:ascii="Helvetica LT Light" w:hAnsi="Helvetica LT Light" w:cs="Times New Roman"/>
          <w:iCs/>
        </w:rPr>
      </w:pPr>
      <w:r w:rsidRPr="0008405A">
        <w:rPr>
          <w:rFonts w:ascii="Helvetica LT Light" w:hAnsi="Helvetica LT Light" w:cs="Times New Roman"/>
          <w:iCs/>
        </w:rPr>
        <w:tab/>
      </w:r>
      <w:r w:rsidRPr="0008405A">
        <w:rPr>
          <w:rFonts w:ascii="Helvetica LT Light" w:hAnsi="Helvetica LT Light" w:cs="Times New Roman"/>
          <w:iCs/>
        </w:rPr>
        <w:tab/>
        <w:t>De mi consideración:</w:t>
      </w:r>
    </w:p>
    <w:p w14:paraId="572CC6A1" w14:textId="3C316862" w:rsidR="00431E2B" w:rsidRDefault="00431E2B" w:rsidP="000670DA">
      <w:pPr>
        <w:spacing w:line="480" w:lineRule="auto"/>
        <w:jc w:val="both"/>
        <w:rPr>
          <w:rFonts w:ascii="Helvetica LT Light" w:hAnsi="Helvetica LT Light" w:cs="Times New Roman"/>
          <w:iCs/>
        </w:rPr>
      </w:pPr>
      <w:r w:rsidRPr="0008405A">
        <w:rPr>
          <w:rFonts w:ascii="Helvetica LT Light" w:hAnsi="Helvetica LT Light" w:cs="Times New Roman"/>
          <w:iCs/>
        </w:rPr>
        <w:tab/>
      </w:r>
      <w:r w:rsidRPr="0008405A">
        <w:rPr>
          <w:rFonts w:ascii="Helvetica LT Light" w:hAnsi="Helvetica LT Light" w:cs="Times New Roman"/>
          <w:iCs/>
        </w:rPr>
        <w:tab/>
      </w:r>
      <w:r w:rsidRPr="0008405A">
        <w:rPr>
          <w:rFonts w:ascii="Helvetica LT Light" w:hAnsi="Helvetica LT Light" w:cs="Times New Roman"/>
          <w:iCs/>
        </w:rPr>
        <w:tab/>
      </w:r>
      <w:r w:rsidRPr="0008405A">
        <w:rPr>
          <w:rFonts w:ascii="Helvetica LT Light" w:hAnsi="Helvetica LT Light" w:cs="Times New Roman"/>
          <w:iCs/>
        </w:rPr>
        <w:tab/>
        <w:t>Tengo el agrado de dirigirme a Ud. y por su intermedio a quien corresponda, con el objeto de solicitar</w:t>
      </w:r>
      <w:r w:rsidR="001C7E05">
        <w:rPr>
          <w:rFonts w:ascii="Helvetica LT Light" w:hAnsi="Helvetica LT Light" w:cs="Times New Roman"/>
          <w:iCs/>
        </w:rPr>
        <w:t xml:space="preserve"> la revisión de mi puntaje publicado en la lista de orden de mérito provisoria publicada.</w:t>
      </w:r>
    </w:p>
    <w:p w14:paraId="3110F6A9" w14:textId="0740A3DF" w:rsidR="00CC1FC7" w:rsidRDefault="00CC1FC7" w:rsidP="00CC1FC7">
      <w:pPr>
        <w:spacing w:line="480" w:lineRule="auto"/>
        <w:jc w:val="both"/>
        <w:rPr>
          <w:rFonts w:ascii="Helvetica LT Light" w:hAnsi="Helvetica LT Light" w:cs="Times New Roman"/>
          <w:iCs/>
        </w:rPr>
      </w:pPr>
      <w:r>
        <w:rPr>
          <w:rFonts w:ascii="Helvetica LT Light" w:hAnsi="Helvetica LT Light" w:cs="Times New Roman"/>
          <w:iCs/>
        </w:rPr>
        <w:tab/>
      </w:r>
      <w:r>
        <w:rPr>
          <w:rFonts w:ascii="Helvetica LT Light" w:hAnsi="Helvetica LT Light" w:cs="Times New Roman"/>
          <w:iCs/>
        </w:rPr>
        <w:tab/>
      </w:r>
      <w:r>
        <w:rPr>
          <w:rFonts w:ascii="Helvetica LT Light" w:hAnsi="Helvetica LT Light" w:cs="Times New Roman"/>
          <w:iCs/>
        </w:rPr>
        <w:tab/>
      </w:r>
      <w:r>
        <w:rPr>
          <w:rFonts w:ascii="Helvetica LT Light" w:hAnsi="Helvetica LT Light" w:cs="Times New Roman"/>
          <w:iCs/>
        </w:rPr>
        <w:tab/>
        <w:t>Los ítems que quisiera se revisaran son:</w:t>
      </w:r>
    </w:p>
    <w:p w14:paraId="55DB666C" w14:textId="29283E83" w:rsidR="00CC1FC7" w:rsidRDefault="00CC1FC7" w:rsidP="00CC1FC7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Helvetica LT Light" w:hAnsi="Helvetica LT Light" w:cs="Times New Roman"/>
          <w:iCs/>
        </w:rPr>
      </w:pPr>
    </w:p>
    <w:p w14:paraId="7E1F7084" w14:textId="3B14D47B" w:rsidR="00CC1FC7" w:rsidRDefault="00CC1FC7" w:rsidP="00CC1FC7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Helvetica LT Light" w:hAnsi="Helvetica LT Light" w:cs="Times New Roman"/>
          <w:iCs/>
        </w:rPr>
      </w:pPr>
    </w:p>
    <w:p w14:paraId="0B1EF41A" w14:textId="4A5F0A24" w:rsidR="00CC1FC7" w:rsidRDefault="00CC1FC7" w:rsidP="00CC1FC7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Helvetica LT Light" w:hAnsi="Helvetica LT Light" w:cs="Times New Roman"/>
          <w:iCs/>
        </w:rPr>
      </w:pPr>
    </w:p>
    <w:p w14:paraId="7C9330F6" w14:textId="77777777" w:rsidR="00CC1FC7" w:rsidRPr="00CC1FC7" w:rsidRDefault="00CC1FC7" w:rsidP="00CC1FC7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Helvetica LT Light" w:hAnsi="Helvetica LT Light" w:cs="Times New Roman"/>
          <w:iCs/>
        </w:rPr>
      </w:pPr>
    </w:p>
    <w:p w14:paraId="6BCCE614" w14:textId="77777777" w:rsidR="000670DA" w:rsidRDefault="00431E2B" w:rsidP="000670DA">
      <w:pPr>
        <w:spacing w:line="480" w:lineRule="auto"/>
        <w:ind w:firstLine="2832"/>
        <w:jc w:val="both"/>
        <w:rPr>
          <w:i/>
          <w:iCs/>
        </w:rPr>
      </w:pPr>
      <w:r w:rsidRPr="0008405A">
        <w:rPr>
          <w:rFonts w:ascii="Helvetica LT Light" w:hAnsi="Helvetica LT Light" w:cs="Times New Roman"/>
          <w:iCs/>
        </w:rPr>
        <w:t>Sin otro particular aprovecho la ocasión para saludarlo con distinguida consideración.</w:t>
      </w:r>
      <w:r w:rsidR="00824F53" w:rsidRPr="00431E2B">
        <w:rPr>
          <w:rFonts w:ascii="Times New Roman" w:hAnsi="Times New Roman" w:cs="Times New Roman"/>
          <w:iCs/>
        </w:rPr>
        <w:t xml:space="preserve"> </w:t>
      </w:r>
      <w:r w:rsidR="00824F53">
        <w:rPr>
          <w:i/>
          <w:iCs/>
        </w:rPr>
        <w:t xml:space="preserve">     </w:t>
      </w:r>
    </w:p>
    <w:tbl>
      <w:tblPr>
        <w:tblpPr w:leftFromText="141" w:rightFromText="141" w:vertAnchor="text" w:horzAnchor="margin" w:tblpXSpec="right" w:tblpY="798"/>
        <w:tblW w:w="6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1"/>
      </w:tblGrid>
      <w:tr w:rsidR="00DC2591" w:rsidRPr="00267DE7" w14:paraId="10F9FF29" w14:textId="77777777" w:rsidTr="00EA0451">
        <w:trPr>
          <w:trHeight w:val="510"/>
        </w:trPr>
        <w:tc>
          <w:tcPr>
            <w:tcW w:w="6681" w:type="dxa"/>
            <w:tcBorders>
              <w:top w:val="nil"/>
              <w:left w:val="nil"/>
              <w:right w:val="nil"/>
            </w:tcBorders>
            <w:vAlign w:val="center"/>
          </w:tcPr>
          <w:p w14:paraId="2EA37412" w14:textId="77777777" w:rsidR="00DC2591" w:rsidRDefault="001C7E05" w:rsidP="001C7E05">
            <w:pPr>
              <w:jc w:val="center"/>
            </w:pPr>
            <w:r>
              <w:t>Firma: _______________________</w:t>
            </w:r>
          </w:p>
          <w:p w14:paraId="4FA8921B" w14:textId="77777777" w:rsidR="001C7E05" w:rsidRPr="00267DE7" w:rsidRDefault="001C7E05" w:rsidP="001C7E05">
            <w:pPr>
              <w:jc w:val="center"/>
            </w:pPr>
          </w:p>
        </w:tc>
      </w:tr>
      <w:tr w:rsidR="00DC2591" w:rsidRPr="00267DE7" w14:paraId="65C8E393" w14:textId="77777777" w:rsidTr="00EA0451">
        <w:trPr>
          <w:trHeight w:val="273"/>
        </w:trPr>
        <w:tc>
          <w:tcPr>
            <w:tcW w:w="6681" w:type="dxa"/>
            <w:vAlign w:val="center"/>
          </w:tcPr>
          <w:p w14:paraId="61BE8A34" w14:textId="77777777" w:rsidR="00DC2591" w:rsidRPr="00FD3DC3" w:rsidRDefault="001C7E05" w:rsidP="001C7E05">
            <w:pPr>
              <w:rPr>
                <w:b/>
              </w:rPr>
            </w:pPr>
            <w:r>
              <w:t xml:space="preserve">Apellido, Nombre: </w:t>
            </w:r>
          </w:p>
        </w:tc>
      </w:tr>
      <w:tr w:rsidR="00DC2591" w:rsidRPr="00267DE7" w14:paraId="3F9AE49B" w14:textId="77777777" w:rsidTr="00EA0451">
        <w:trPr>
          <w:trHeight w:val="125"/>
        </w:trPr>
        <w:tc>
          <w:tcPr>
            <w:tcW w:w="6681" w:type="dxa"/>
            <w:vAlign w:val="center"/>
          </w:tcPr>
          <w:p w14:paraId="66CF73D0" w14:textId="77777777" w:rsidR="00DC2591" w:rsidRPr="00267DE7" w:rsidRDefault="001C7E05" w:rsidP="001C7E05">
            <w:r>
              <w:t>DNI:</w:t>
            </w:r>
            <w:r w:rsidR="00274770">
              <w:t xml:space="preserve"> </w:t>
            </w:r>
          </w:p>
        </w:tc>
      </w:tr>
      <w:tr w:rsidR="00DC2591" w:rsidRPr="00267DE7" w14:paraId="35F7AF6E" w14:textId="77777777" w:rsidTr="00EA0451">
        <w:trPr>
          <w:trHeight w:val="125"/>
        </w:trPr>
        <w:tc>
          <w:tcPr>
            <w:tcW w:w="6681" w:type="dxa"/>
            <w:vAlign w:val="center"/>
          </w:tcPr>
          <w:p w14:paraId="3440D352" w14:textId="77777777" w:rsidR="00DC2591" w:rsidRPr="00267DE7" w:rsidRDefault="001C7E05" w:rsidP="001C7E05">
            <w:r>
              <w:t>Especialidad:</w:t>
            </w:r>
            <w:r w:rsidR="00274770">
              <w:t xml:space="preserve"> </w:t>
            </w:r>
          </w:p>
        </w:tc>
      </w:tr>
    </w:tbl>
    <w:p w14:paraId="7A11E31A" w14:textId="77777777" w:rsidR="008F6197" w:rsidRPr="000670DA" w:rsidRDefault="008F6197" w:rsidP="00DC2591">
      <w:pPr>
        <w:spacing w:line="276" w:lineRule="auto"/>
        <w:rPr>
          <w:iCs/>
        </w:rPr>
      </w:pPr>
    </w:p>
    <w:sectPr w:rsidR="008F6197" w:rsidRPr="000670DA" w:rsidSect="007B0521">
      <w:headerReference w:type="default" r:id="rId8"/>
      <w:footerReference w:type="default" r:id="rId9"/>
      <w:pgSz w:w="11907" w:h="16840" w:code="9"/>
      <w:pgMar w:top="1418" w:right="1701" w:bottom="1021" w:left="1843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5F643" w14:textId="77777777" w:rsidR="00E5637B" w:rsidRDefault="00E5637B" w:rsidP="001C1E88">
      <w:r>
        <w:separator/>
      </w:r>
    </w:p>
  </w:endnote>
  <w:endnote w:type="continuationSeparator" w:id="0">
    <w:p w14:paraId="7F60B8A8" w14:textId="77777777" w:rsidR="00E5637B" w:rsidRDefault="00E5637B" w:rsidP="001C1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Light">
    <w:altName w:val="Arial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BEE87" w14:textId="77777777" w:rsidR="007B0521" w:rsidRDefault="007B0521" w:rsidP="007B0521">
    <w:pPr>
      <w:pStyle w:val="Piedepgina"/>
      <w:pBdr>
        <w:bottom w:val="single" w:sz="6" w:space="1" w:color="auto"/>
      </w:pBdr>
      <w:jc w:val="center"/>
      <w:rPr>
        <w:rStyle w:val="nfasissutil"/>
      </w:rPr>
    </w:pPr>
  </w:p>
  <w:p w14:paraId="69FA9F1C" w14:textId="77777777" w:rsidR="007B0521" w:rsidRDefault="007B0521" w:rsidP="007B0521">
    <w:pPr>
      <w:pStyle w:val="Piedepgina"/>
      <w:jc w:val="center"/>
      <w:rPr>
        <w:rStyle w:val="nfasissutil"/>
      </w:rPr>
    </w:pPr>
  </w:p>
  <w:p w14:paraId="4EB6EEDB" w14:textId="77777777" w:rsidR="007B0521" w:rsidRPr="007B0521" w:rsidRDefault="007B0521" w:rsidP="007B0521">
    <w:pPr>
      <w:pStyle w:val="Piedepgina"/>
      <w:jc w:val="center"/>
      <w:rPr>
        <w:rStyle w:val="nfasissutil"/>
        <w:sz w:val="18"/>
        <w:szCs w:val="18"/>
      </w:rPr>
    </w:pPr>
    <w:r w:rsidRPr="007B0521">
      <w:rPr>
        <w:rStyle w:val="nfasissutil"/>
        <w:sz w:val="18"/>
        <w:szCs w:val="18"/>
      </w:rPr>
      <w:t>Respeto - Honestidad - Solidaridad - Responsabilidad Social.</w:t>
    </w:r>
  </w:p>
  <w:p w14:paraId="5AF620CC" w14:textId="77777777" w:rsidR="007B0521" w:rsidRDefault="007B05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26997" w14:textId="77777777" w:rsidR="00E5637B" w:rsidRDefault="00E5637B" w:rsidP="001C1E88">
      <w:r>
        <w:separator/>
      </w:r>
    </w:p>
  </w:footnote>
  <w:footnote w:type="continuationSeparator" w:id="0">
    <w:p w14:paraId="781FCF5B" w14:textId="77777777" w:rsidR="00E5637B" w:rsidRDefault="00E5637B" w:rsidP="001C1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A1E3B" w14:textId="39B6F8E4" w:rsidR="007B0521" w:rsidRDefault="00F43312" w:rsidP="00CC1FC7">
    <w:pPr>
      <w:pStyle w:val="Ttulo1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41A8597" wp14:editId="0CBC9544">
          <wp:simplePos x="0" y="0"/>
          <wp:positionH relativeFrom="margin">
            <wp:posOffset>-432435</wp:posOffset>
          </wp:positionH>
          <wp:positionV relativeFrom="paragraph">
            <wp:posOffset>-20320</wp:posOffset>
          </wp:positionV>
          <wp:extent cx="6277610" cy="948055"/>
          <wp:effectExtent l="0" t="0" r="889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761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B690D5" w14:textId="77777777" w:rsidR="001C1E88" w:rsidRPr="00914CAD" w:rsidRDefault="007B0521" w:rsidP="007B0521">
    <w:pPr>
      <w:pStyle w:val="Ttulo1"/>
    </w:pPr>
    <w:r>
      <w:t xml:space="preserve">                                                         </w:t>
    </w:r>
  </w:p>
  <w:p w14:paraId="22DEF53A" w14:textId="77777777" w:rsidR="001C1E88" w:rsidRDefault="001C1E8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72E08"/>
    <w:multiLevelType w:val="hybridMultilevel"/>
    <w:tmpl w:val="27322EB0"/>
    <w:lvl w:ilvl="0" w:tplc="2C0A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 w15:restartNumberingAfterBreak="0">
    <w:nsid w:val="5CF44093"/>
    <w:multiLevelType w:val="hybridMultilevel"/>
    <w:tmpl w:val="334AEFCE"/>
    <w:lvl w:ilvl="0" w:tplc="2C0A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 w16cid:durableId="2018607019">
    <w:abstractNumId w:val="0"/>
  </w:num>
  <w:num w:numId="2" w16cid:durableId="634599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6BD"/>
    <w:rsid w:val="000060F2"/>
    <w:rsid w:val="00023415"/>
    <w:rsid w:val="00024994"/>
    <w:rsid w:val="00033061"/>
    <w:rsid w:val="0004326C"/>
    <w:rsid w:val="0005199A"/>
    <w:rsid w:val="000630BC"/>
    <w:rsid w:val="00065EF5"/>
    <w:rsid w:val="000670DA"/>
    <w:rsid w:val="0008405A"/>
    <w:rsid w:val="00095E89"/>
    <w:rsid w:val="00096A58"/>
    <w:rsid w:val="000B1013"/>
    <w:rsid w:val="000C4B2A"/>
    <w:rsid w:val="000C5476"/>
    <w:rsid w:val="000C74A7"/>
    <w:rsid w:val="000D1047"/>
    <w:rsid w:val="000D33A9"/>
    <w:rsid w:val="000F2592"/>
    <w:rsid w:val="000F265B"/>
    <w:rsid w:val="000F2871"/>
    <w:rsid w:val="000F41A9"/>
    <w:rsid w:val="0013742B"/>
    <w:rsid w:val="0013763A"/>
    <w:rsid w:val="001409D0"/>
    <w:rsid w:val="0014723C"/>
    <w:rsid w:val="00150061"/>
    <w:rsid w:val="00164A5D"/>
    <w:rsid w:val="00195285"/>
    <w:rsid w:val="001A242A"/>
    <w:rsid w:val="001C1E88"/>
    <w:rsid w:val="001C3308"/>
    <w:rsid w:val="001C5D1E"/>
    <w:rsid w:val="001C7E05"/>
    <w:rsid w:val="001D42DA"/>
    <w:rsid w:val="00211344"/>
    <w:rsid w:val="002139C8"/>
    <w:rsid w:val="002211B0"/>
    <w:rsid w:val="0022269F"/>
    <w:rsid w:val="00224E6A"/>
    <w:rsid w:val="0023017D"/>
    <w:rsid w:val="002345A1"/>
    <w:rsid w:val="00236591"/>
    <w:rsid w:val="00252A35"/>
    <w:rsid w:val="00274770"/>
    <w:rsid w:val="00277C9C"/>
    <w:rsid w:val="00280286"/>
    <w:rsid w:val="002922F7"/>
    <w:rsid w:val="002A147A"/>
    <w:rsid w:val="002B2DCA"/>
    <w:rsid w:val="002C6EE6"/>
    <w:rsid w:val="002D14AF"/>
    <w:rsid w:val="002D5081"/>
    <w:rsid w:val="002E1100"/>
    <w:rsid w:val="002E1565"/>
    <w:rsid w:val="002E66FC"/>
    <w:rsid w:val="002F02E9"/>
    <w:rsid w:val="002F4614"/>
    <w:rsid w:val="00313BB1"/>
    <w:rsid w:val="00325B14"/>
    <w:rsid w:val="003519C0"/>
    <w:rsid w:val="0035575C"/>
    <w:rsid w:val="00380C3B"/>
    <w:rsid w:val="003933BB"/>
    <w:rsid w:val="00397ABF"/>
    <w:rsid w:val="003A2FAF"/>
    <w:rsid w:val="003B3E18"/>
    <w:rsid w:val="003D1064"/>
    <w:rsid w:val="003D3D21"/>
    <w:rsid w:val="003E0C9E"/>
    <w:rsid w:val="003E2C4D"/>
    <w:rsid w:val="003F084A"/>
    <w:rsid w:val="00412816"/>
    <w:rsid w:val="004170A9"/>
    <w:rsid w:val="00421A2D"/>
    <w:rsid w:val="00431E2B"/>
    <w:rsid w:val="00465B29"/>
    <w:rsid w:val="00475D2A"/>
    <w:rsid w:val="004771A9"/>
    <w:rsid w:val="004A0829"/>
    <w:rsid w:val="004B6DA6"/>
    <w:rsid w:val="004B74D8"/>
    <w:rsid w:val="004B7666"/>
    <w:rsid w:val="004C0672"/>
    <w:rsid w:val="004D3D51"/>
    <w:rsid w:val="004F4212"/>
    <w:rsid w:val="005106BD"/>
    <w:rsid w:val="00513E48"/>
    <w:rsid w:val="00513E8A"/>
    <w:rsid w:val="00513FB2"/>
    <w:rsid w:val="00530280"/>
    <w:rsid w:val="005345E4"/>
    <w:rsid w:val="00542BB6"/>
    <w:rsid w:val="005563CC"/>
    <w:rsid w:val="00584138"/>
    <w:rsid w:val="00593281"/>
    <w:rsid w:val="005A4811"/>
    <w:rsid w:val="005A61A0"/>
    <w:rsid w:val="005B15C6"/>
    <w:rsid w:val="005B3383"/>
    <w:rsid w:val="005C77BC"/>
    <w:rsid w:val="0060255E"/>
    <w:rsid w:val="00602C55"/>
    <w:rsid w:val="00616AD3"/>
    <w:rsid w:val="00620164"/>
    <w:rsid w:val="00630CFA"/>
    <w:rsid w:val="00632B0B"/>
    <w:rsid w:val="006543B3"/>
    <w:rsid w:val="006962BF"/>
    <w:rsid w:val="006C37E4"/>
    <w:rsid w:val="006D43CB"/>
    <w:rsid w:val="00703DEB"/>
    <w:rsid w:val="007077EC"/>
    <w:rsid w:val="007111FB"/>
    <w:rsid w:val="00724CD2"/>
    <w:rsid w:val="00745D3F"/>
    <w:rsid w:val="00746C23"/>
    <w:rsid w:val="00747E73"/>
    <w:rsid w:val="00752C2C"/>
    <w:rsid w:val="007542C0"/>
    <w:rsid w:val="007561B8"/>
    <w:rsid w:val="0076257D"/>
    <w:rsid w:val="00770402"/>
    <w:rsid w:val="00786F84"/>
    <w:rsid w:val="007B0521"/>
    <w:rsid w:val="007C10D0"/>
    <w:rsid w:val="007C7C2B"/>
    <w:rsid w:val="007F7F31"/>
    <w:rsid w:val="00804420"/>
    <w:rsid w:val="00824F47"/>
    <w:rsid w:val="00824F53"/>
    <w:rsid w:val="00827E99"/>
    <w:rsid w:val="008469BC"/>
    <w:rsid w:val="00856F89"/>
    <w:rsid w:val="008647EF"/>
    <w:rsid w:val="008A4C5B"/>
    <w:rsid w:val="008B340F"/>
    <w:rsid w:val="008B416A"/>
    <w:rsid w:val="008B4FD7"/>
    <w:rsid w:val="008C2171"/>
    <w:rsid w:val="008C5B5F"/>
    <w:rsid w:val="008F6197"/>
    <w:rsid w:val="00901E22"/>
    <w:rsid w:val="00914CAD"/>
    <w:rsid w:val="009252EE"/>
    <w:rsid w:val="00940815"/>
    <w:rsid w:val="00943A44"/>
    <w:rsid w:val="00950AE0"/>
    <w:rsid w:val="009517CD"/>
    <w:rsid w:val="00953948"/>
    <w:rsid w:val="00957616"/>
    <w:rsid w:val="009627EC"/>
    <w:rsid w:val="00967993"/>
    <w:rsid w:val="009704CF"/>
    <w:rsid w:val="0097572B"/>
    <w:rsid w:val="00976C4E"/>
    <w:rsid w:val="009813DE"/>
    <w:rsid w:val="0098347F"/>
    <w:rsid w:val="009A3313"/>
    <w:rsid w:val="009A5E05"/>
    <w:rsid w:val="009B3827"/>
    <w:rsid w:val="009C261F"/>
    <w:rsid w:val="009D3793"/>
    <w:rsid w:val="009D3E0A"/>
    <w:rsid w:val="009E205C"/>
    <w:rsid w:val="009F29DD"/>
    <w:rsid w:val="00A00D9A"/>
    <w:rsid w:val="00A0130E"/>
    <w:rsid w:val="00A112DA"/>
    <w:rsid w:val="00A2674B"/>
    <w:rsid w:val="00A62D2F"/>
    <w:rsid w:val="00A6378C"/>
    <w:rsid w:val="00A66438"/>
    <w:rsid w:val="00A8262F"/>
    <w:rsid w:val="00AA2F27"/>
    <w:rsid w:val="00AA4245"/>
    <w:rsid w:val="00AA6544"/>
    <w:rsid w:val="00AB1CA1"/>
    <w:rsid w:val="00AC7EA0"/>
    <w:rsid w:val="00AD542E"/>
    <w:rsid w:val="00AF1414"/>
    <w:rsid w:val="00AF6000"/>
    <w:rsid w:val="00B20C0A"/>
    <w:rsid w:val="00B20D02"/>
    <w:rsid w:val="00B30113"/>
    <w:rsid w:val="00B420B4"/>
    <w:rsid w:val="00B44D46"/>
    <w:rsid w:val="00B56507"/>
    <w:rsid w:val="00B6097F"/>
    <w:rsid w:val="00B613EE"/>
    <w:rsid w:val="00B760C0"/>
    <w:rsid w:val="00B82ACA"/>
    <w:rsid w:val="00BB43E0"/>
    <w:rsid w:val="00BB6180"/>
    <w:rsid w:val="00BB718F"/>
    <w:rsid w:val="00BC1A6D"/>
    <w:rsid w:val="00BC5B58"/>
    <w:rsid w:val="00BD5C8A"/>
    <w:rsid w:val="00C01DAE"/>
    <w:rsid w:val="00C13108"/>
    <w:rsid w:val="00C4239F"/>
    <w:rsid w:val="00C42BE3"/>
    <w:rsid w:val="00C505FC"/>
    <w:rsid w:val="00C516E1"/>
    <w:rsid w:val="00C62888"/>
    <w:rsid w:val="00C6475D"/>
    <w:rsid w:val="00C64B8A"/>
    <w:rsid w:val="00C76839"/>
    <w:rsid w:val="00C77893"/>
    <w:rsid w:val="00C840DC"/>
    <w:rsid w:val="00CA2AAE"/>
    <w:rsid w:val="00CA36C2"/>
    <w:rsid w:val="00CB5289"/>
    <w:rsid w:val="00CC0162"/>
    <w:rsid w:val="00CC1FC7"/>
    <w:rsid w:val="00CD6A9B"/>
    <w:rsid w:val="00CE5142"/>
    <w:rsid w:val="00CE6202"/>
    <w:rsid w:val="00D07393"/>
    <w:rsid w:val="00D16201"/>
    <w:rsid w:val="00D2424D"/>
    <w:rsid w:val="00D24DB6"/>
    <w:rsid w:val="00D902F8"/>
    <w:rsid w:val="00D9282D"/>
    <w:rsid w:val="00D96F8E"/>
    <w:rsid w:val="00DB071B"/>
    <w:rsid w:val="00DC062E"/>
    <w:rsid w:val="00DC2591"/>
    <w:rsid w:val="00DD1743"/>
    <w:rsid w:val="00E00392"/>
    <w:rsid w:val="00E1613E"/>
    <w:rsid w:val="00E16E73"/>
    <w:rsid w:val="00E22542"/>
    <w:rsid w:val="00E25C42"/>
    <w:rsid w:val="00E30665"/>
    <w:rsid w:val="00E33805"/>
    <w:rsid w:val="00E43057"/>
    <w:rsid w:val="00E44BEF"/>
    <w:rsid w:val="00E53630"/>
    <w:rsid w:val="00E5637B"/>
    <w:rsid w:val="00E67A0C"/>
    <w:rsid w:val="00E7337D"/>
    <w:rsid w:val="00E83552"/>
    <w:rsid w:val="00E91B62"/>
    <w:rsid w:val="00E936CC"/>
    <w:rsid w:val="00EA0451"/>
    <w:rsid w:val="00EB623F"/>
    <w:rsid w:val="00EC75ED"/>
    <w:rsid w:val="00ED00A9"/>
    <w:rsid w:val="00EE4E29"/>
    <w:rsid w:val="00EF1E58"/>
    <w:rsid w:val="00F1524A"/>
    <w:rsid w:val="00F26FDF"/>
    <w:rsid w:val="00F327B2"/>
    <w:rsid w:val="00F368CB"/>
    <w:rsid w:val="00F43312"/>
    <w:rsid w:val="00F558F6"/>
    <w:rsid w:val="00F604B9"/>
    <w:rsid w:val="00F877CF"/>
    <w:rsid w:val="00F907C7"/>
    <w:rsid w:val="00F951CD"/>
    <w:rsid w:val="00FB2C98"/>
    <w:rsid w:val="00FC19DF"/>
    <w:rsid w:val="00FC3191"/>
    <w:rsid w:val="00FD0E34"/>
    <w:rsid w:val="00FD3580"/>
    <w:rsid w:val="00FE3E15"/>
    <w:rsid w:val="00FF172A"/>
    <w:rsid w:val="00FF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5729F8"/>
  <w15:docId w15:val="{7A8954FF-3903-4259-8F9D-D34A2327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widowControl w:val="0"/>
      <w:overflowPunct w:val="0"/>
      <w:autoSpaceDE w:val="0"/>
      <w:autoSpaceDN w:val="0"/>
      <w:adjustRightInd w:val="0"/>
      <w:ind w:right="6090"/>
      <w:jc w:val="center"/>
      <w:textAlignment w:val="baseline"/>
    </w:pPr>
    <w:rPr>
      <w:rFonts w:ascii="Brush Script MT" w:hAnsi="Brush Script MT" w:cs="Times New Roman"/>
      <w:i/>
      <w:sz w:val="20"/>
      <w:szCs w:val="20"/>
    </w:rPr>
  </w:style>
  <w:style w:type="paragraph" w:styleId="Textodeglobo">
    <w:name w:val="Balloon Text"/>
    <w:basedOn w:val="Normal"/>
    <w:semiHidden/>
    <w:rsid w:val="0002341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1C1E8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C1E88"/>
    <w:rPr>
      <w:rFonts w:ascii="Arial" w:hAnsi="Arial" w:cs="Arial"/>
      <w:sz w:val="22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1C1E8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C1E88"/>
    <w:rPr>
      <w:rFonts w:ascii="Arial" w:hAnsi="Arial" w:cs="Arial"/>
      <w:sz w:val="22"/>
      <w:szCs w:val="24"/>
      <w:lang w:val="es-ES" w:eastAsia="es-ES"/>
    </w:rPr>
  </w:style>
  <w:style w:type="character" w:styleId="nfasissutil">
    <w:name w:val="Subtle Emphasis"/>
    <w:uiPriority w:val="19"/>
    <w:qFormat/>
    <w:rsid w:val="001C1E88"/>
    <w:rPr>
      <w:i/>
      <w:iCs/>
      <w:color w:val="404040"/>
    </w:rPr>
  </w:style>
  <w:style w:type="paragraph" w:styleId="Sangradetextonormal">
    <w:name w:val="Body Text Indent"/>
    <w:basedOn w:val="Normal"/>
    <w:link w:val="SangradetextonormalCar"/>
    <w:rsid w:val="00431E2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431E2B"/>
    <w:rPr>
      <w:rFonts w:ascii="Arial" w:hAnsi="Arial" w:cs="Arial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C1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s%20Documentos\Downloads\Plantilla_membrete_2017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C287A-B02E-4D06-9080-85F8AFC69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Plantilla_membrete_2017</Template>
  <TotalTime>20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Anabela</dc:creator>
  <cp:keywords/>
  <dc:description/>
  <cp:lastModifiedBy>NICOLAS</cp:lastModifiedBy>
  <cp:revision>8</cp:revision>
  <cp:lastPrinted>2018-02-28T11:03:00Z</cp:lastPrinted>
  <dcterms:created xsi:type="dcterms:W3CDTF">2019-02-15T15:36:00Z</dcterms:created>
  <dcterms:modified xsi:type="dcterms:W3CDTF">2022-05-13T12:33:00Z</dcterms:modified>
</cp:coreProperties>
</file>